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072" w:rsidRDefault="00760072" w:rsidP="00F43D29">
      <w:pPr>
        <w:shd w:val="clear" w:color="auto" w:fill="FFFFFF"/>
        <w:spacing w:line="317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Отчет</w:t>
      </w:r>
      <w:r w:rsidRPr="00F43D29">
        <w:rPr>
          <w:sz w:val="24"/>
          <w:szCs w:val="24"/>
        </w:rPr>
        <w:t xml:space="preserve"> </w:t>
      </w:r>
    </w:p>
    <w:p w:rsidR="00760072" w:rsidRDefault="00760072" w:rsidP="00F43D29">
      <w:pPr>
        <w:shd w:val="clear" w:color="auto" w:fill="FFFFFF"/>
        <w:spacing w:line="317" w:lineRule="exact"/>
        <w:jc w:val="center"/>
        <w:rPr>
          <w:sz w:val="24"/>
          <w:szCs w:val="24"/>
        </w:rPr>
      </w:pPr>
      <w:r w:rsidRPr="00F43D29">
        <w:rPr>
          <w:sz w:val="24"/>
          <w:szCs w:val="24"/>
        </w:rPr>
        <w:t xml:space="preserve">казенного учреждения Воронежской области «Управление </w:t>
      </w:r>
      <w:r>
        <w:rPr>
          <w:sz w:val="24"/>
          <w:szCs w:val="24"/>
        </w:rPr>
        <w:t>по работе с областным имуществом</w:t>
      </w:r>
      <w:r w:rsidRPr="00F43D29">
        <w:rPr>
          <w:sz w:val="24"/>
          <w:szCs w:val="24"/>
        </w:rPr>
        <w:t xml:space="preserve">» </w:t>
      </w:r>
    </w:p>
    <w:p w:rsidR="00760072" w:rsidRDefault="00760072" w:rsidP="00F43D29">
      <w:pPr>
        <w:shd w:val="clear" w:color="auto" w:fill="FFFFFF"/>
        <w:spacing w:line="317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по выполнению</w:t>
      </w:r>
      <w:r w:rsidRPr="00F43D29">
        <w:rPr>
          <w:sz w:val="24"/>
          <w:szCs w:val="24"/>
        </w:rPr>
        <w:t xml:space="preserve"> плана </w:t>
      </w:r>
      <w:r>
        <w:rPr>
          <w:sz w:val="24"/>
          <w:szCs w:val="24"/>
        </w:rPr>
        <w:t xml:space="preserve">работы </w:t>
      </w:r>
      <w:r w:rsidRPr="00F43D29">
        <w:rPr>
          <w:sz w:val="24"/>
          <w:szCs w:val="24"/>
        </w:rPr>
        <w:t>по противодействию</w:t>
      </w:r>
      <w:r>
        <w:rPr>
          <w:sz w:val="24"/>
          <w:szCs w:val="24"/>
        </w:rPr>
        <w:t xml:space="preserve"> коррупции </w:t>
      </w:r>
    </w:p>
    <w:p w:rsidR="00760072" w:rsidRPr="00F43D29" w:rsidRDefault="00760072" w:rsidP="00F43D29">
      <w:pPr>
        <w:shd w:val="clear" w:color="auto" w:fill="FFFFFF"/>
        <w:spacing w:line="317" w:lineRule="exact"/>
        <w:jc w:val="center"/>
        <w:rPr>
          <w:sz w:val="24"/>
          <w:szCs w:val="24"/>
        </w:rPr>
      </w:pPr>
    </w:p>
    <w:tbl>
      <w:tblPr>
        <w:tblW w:w="15510" w:type="dxa"/>
        <w:tblInd w:w="-7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80"/>
        <w:gridCol w:w="5280"/>
        <w:gridCol w:w="1870"/>
        <w:gridCol w:w="7480"/>
      </w:tblGrid>
      <w:tr w:rsidR="00760072" w:rsidRPr="00F43D29" w:rsidTr="00CF2BE7">
        <w:trPr>
          <w:trHeight w:val="20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072" w:rsidRPr="00F43D29" w:rsidRDefault="00760072" w:rsidP="00F43D29">
            <w:pPr>
              <w:shd w:val="clear" w:color="auto" w:fill="FFFFFF"/>
              <w:spacing w:line="278" w:lineRule="exact"/>
              <w:ind w:left="132" w:right="158" w:firstLine="43"/>
              <w:jc w:val="center"/>
              <w:rPr>
                <w:sz w:val="24"/>
                <w:szCs w:val="24"/>
              </w:rPr>
            </w:pPr>
            <w:r w:rsidRPr="00F43D29">
              <w:rPr>
                <w:b/>
                <w:bCs/>
                <w:sz w:val="24"/>
                <w:szCs w:val="24"/>
              </w:rPr>
              <w:t xml:space="preserve">№ </w:t>
            </w:r>
            <w:r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072" w:rsidRPr="00F43D29" w:rsidRDefault="00760072" w:rsidP="00F43D29">
            <w:pPr>
              <w:shd w:val="clear" w:color="auto" w:fill="FFFFFF"/>
              <w:ind w:left="2856" w:hanging="2753"/>
              <w:jc w:val="center"/>
              <w:rPr>
                <w:sz w:val="24"/>
                <w:szCs w:val="24"/>
              </w:rPr>
            </w:pPr>
            <w:r w:rsidRPr="00F43D29"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072" w:rsidRPr="00F43D29" w:rsidRDefault="00760072" w:rsidP="00E84103">
            <w:pPr>
              <w:shd w:val="clear" w:color="auto" w:fill="FFFFFF"/>
              <w:spacing w:line="281" w:lineRule="exact"/>
              <w:ind w:left="139" w:right="190"/>
              <w:jc w:val="center"/>
              <w:rPr>
                <w:sz w:val="24"/>
                <w:szCs w:val="24"/>
              </w:rPr>
            </w:pPr>
            <w:r w:rsidRPr="00F43D29">
              <w:rPr>
                <w:b/>
                <w:bCs/>
                <w:sz w:val="24"/>
                <w:szCs w:val="24"/>
              </w:rPr>
              <w:t xml:space="preserve">Срок </w:t>
            </w:r>
            <w:r w:rsidRPr="00F43D29">
              <w:rPr>
                <w:b/>
                <w:bCs/>
                <w:spacing w:val="-4"/>
                <w:sz w:val="24"/>
                <w:szCs w:val="24"/>
              </w:rPr>
              <w:t>исполнения</w:t>
            </w:r>
          </w:p>
        </w:tc>
        <w:tc>
          <w:tcPr>
            <w:tcW w:w="7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072" w:rsidRPr="00F43D29" w:rsidRDefault="00760072" w:rsidP="00F43D29">
            <w:pPr>
              <w:shd w:val="clear" w:color="auto" w:fill="FFFFFF"/>
              <w:ind w:left="2856" w:hanging="2753"/>
              <w:jc w:val="center"/>
              <w:rPr>
                <w:spacing w:val="-3"/>
                <w:sz w:val="24"/>
                <w:szCs w:val="24"/>
              </w:rPr>
            </w:pPr>
            <w:r w:rsidRPr="00F43D29">
              <w:rPr>
                <w:b/>
                <w:bCs/>
                <w:sz w:val="24"/>
                <w:szCs w:val="24"/>
              </w:rPr>
              <w:t>Информация об исполнении</w:t>
            </w:r>
          </w:p>
        </w:tc>
      </w:tr>
      <w:tr w:rsidR="00760072" w:rsidRPr="00F43D29" w:rsidTr="00CF2BE7">
        <w:trPr>
          <w:trHeight w:val="20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072" w:rsidRPr="00F43D29" w:rsidRDefault="00760072" w:rsidP="006B0258">
            <w:pPr>
              <w:shd w:val="clear" w:color="auto" w:fill="FFFFFF"/>
              <w:ind w:left="3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072" w:rsidRPr="00F43D29" w:rsidRDefault="00760072" w:rsidP="006B0258">
            <w:pPr>
              <w:shd w:val="clear" w:color="auto" w:fill="FFFFFF"/>
              <w:spacing w:line="278" w:lineRule="exact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руководителем и специалистами  учреждения мониторинга правовых актов по вопросам противодействия  коррупции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072" w:rsidRPr="00F43D29" w:rsidRDefault="00760072" w:rsidP="00E84103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постоянно</w:t>
            </w:r>
          </w:p>
        </w:tc>
        <w:tc>
          <w:tcPr>
            <w:tcW w:w="7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072" w:rsidRDefault="00760072" w:rsidP="006B0258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 w:rsidRPr="00263A11">
              <w:rPr>
                <w:spacing w:val="-3"/>
                <w:sz w:val="24"/>
                <w:szCs w:val="24"/>
              </w:rPr>
              <w:t xml:space="preserve">Под руководством руководителя юридическим отделом проводится работа по мониторингу правовых актов по вопросам противодействия коррупции. </w:t>
            </w:r>
          </w:p>
          <w:p w:rsidR="00760072" w:rsidRDefault="00760072" w:rsidP="006B025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Организован ежемесячный выпуск брошюры «ОБЗОР ИЗМЕНЕНИЙ НОРМАТИВНЫХ АКТОВ, РЕГУЛИРУЮЩИХ СФЕРУ ДЕЯТЕЛЬНОСТИ ДЕПАРТАМЕНТА ИМУЩЕСТВЕННЫХ И ЗЕМЕЛЬНЫХ ОТНОШЕНИЙ ВОРОНЕЖСКОЙ ОБЛАСТИ»                       в электронном, печатном виде и на официальном сайте </w:t>
            </w:r>
            <w:r>
              <w:rPr>
                <w:sz w:val="24"/>
                <w:szCs w:val="24"/>
              </w:rPr>
              <w:t xml:space="preserve">казенного учреждения Воронежской области «Управление по работе с областным имуществом» </w:t>
            </w:r>
            <w:hyperlink r:id="rId5" w:history="1">
              <w:r w:rsidRPr="00101691">
                <w:rPr>
                  <w:rStyle w:val="Hyperlink"/>
                  <w:sz w:val="24"/>
                  <w:szCs w:val="24"/>
                </w:rPr>
                <w:t>www.</w:t>
              </w:r>
              <w:r w:rsidRPr="00101691">
                <w:rPr>
                  <w:rStyle w:val="Hyperlink"/>
                  <w:sz w:val="24"/>
                  <w:szCs w:val="24"/>
                  <w:lang w:val="en-US"/>
                </w:rPr>
                <w:t>oblimvrn</w:t>
              </w:r>
              <w:r w:rsidRPr="00101691">
                <w:rPr>
                  <w:rStyle w:val="Hyperlink"/>
                  <w:sz w:val="24"/>
                  <w:szCs w:val="24"/>
                </w:rPr>
                <w:t>.</w:t>
              </w:r>
              <w:r w:rsidRPr="00101691">
                <w:rPr>
                  <w:rStyle w:val="Hyperlink"/>
                  <w:sz w:val="24"/>
                  <w:szCs w:val="24"/>
                  <w:lang w:val="en-US"/>
                </w:rPr>
                <w:t>ru</w:t>
              </w:r>
            </w:hyperlink>
            <w:r w:rsidRPr="00B91B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B91BE3">
              <w:rPr>
                <w:sz w:val="24"/>
                <w:szCs w:val="24"/>
              </w:rPr>
              <w:t xml:space="preserve">в разделе </w:t>
            </w:r>
            <w:r>
              <w:rPr>
                <w:sz w:val="24"/>
                <w:szCs w:val="24"/>
              </w:rPr>
              <w:t xml:space="preserve">«Обзор законодательства», </w:t>
            </w:r>
            <w:r w:rsidRPr="001F418B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>с содержанием:</w:t>
            </w:r>
          </w:p>
          <w:p w:rsidR="00760072" w:rsidRPr="001F7BF7" w:rsidRDefault="00760072" w:rsidP="006B025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F7BF7">
              <w:rPr>
                <w:sz w:val="22"/>
                <w:szCs w:val="22"/>
              </w:rPr>
              <w:t>- Федеральное законодательство;</w:t>
            </w:r>
          </w:p>
          <w:p w:rsidR="00760072" w:rsidRPr="001F7BF7" w:rsidRDefault="00760072" w:rsidP="006B025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F7BF7">
              <w:rPr>
                <w:sz w:val="22"/>
                <w:szCs w:val="22"/>
              </w:rPr>
              <w:t>- Законодательство Воронежской области;</w:t>
            </w:r>
          </w:p>
          <w:p w:rsidR="00760072" w:rsidRPr="001F7BF7" w:rsidRDefault="00760072" w:rsidP="006B025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F7BF7">
              <w:rPr>
                <w:sz w:val="22"/>
                <w:szCs w:val="22"/>
              </w:rPr>
              <w:t>- Иные акты органов власти;</w:t>
            </w:r>
          </w:p>
          <w:p w:rsidR="00760072" w:rsidRPr="00F43D29" w:rsidRDefault="00760072" w:rsidP="006B0258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 w:rsidRPr="001F7BF7">
              <w:rPr>
                <w:sz w:val="22"/>
                <w:szCs w:val="22"/>
              </w:rPr>
              <w:t>- Судебная практика.</w:t>
            </w:r>
          </w:p>
        </w:tc>
      </w:tr>
      <w:tr w:rsidR="00760072" w:rsidRPr="00F43D29" w:rsidTr="00CF2BE7">
        <w:trPr>
          <w:trHeight w:val="20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072" w:rsidRPr="001F418B" w:rsidRDefault="00760072" w:rsidP="006B0258">
            <w:pPr>
              <w:shd w:val="clear" w:color="auto" w:fill="FFFFFF"/>
              <w:ind w:left="305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072" w:rsidRPr="0019500D" w:rsidRDefault="00760072" w:rsidP="006B0258">
            <w:pPr>
              <w:shd w:val="clear" w:color="auto" w:fill="FFFFFF"/>
              <w:spacing w:line="278" w:lineRule="exact"/>
              <w:ind w:firstLine="5"/>
              <w:jc w:val="both"/>
              <w:rPr>
                <w:sz w:val="24"/>
                <w:szCs w:val="24"/>
              </w:rPr>
            </w:pPr>
            <w:r w:rsidRPr="003A4343">
              <w:rPr>
                <w:sz w:val="24"/>
                <w:szCs w:val="24"/>
              </w:rPr>
              <w:t>Актуализация и принятие</w:t>
            </w:r>
            <w:r>
              <w:rPr>
                <w:sz w:val="24"/>
                <w:szCs w:val="24"/>
              </w:rPr>
              <w:t xml:space="preserve"> актов, регламентирующих вопросы предупреждения и противодействия коррупции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072" w:rsidRDefault="00760072" w:rsidP="00E84103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по мере необходимости</w:t>
            </w:r>
          </w:p>
        </w:tc>
        <w:tc>
          <w:tcPr>
            <w:tcW w:w="7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072" w:rsidRPr="00263A11" w:rsidRDefault="00760072" w:rsidP="006B0258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казенного учреждения Воронежской области «Управление по работе с областным имуществом» от 01.02.2017 № 08 «Об организации работы по противодействию коррупции в казенном учреждении Воронежской области «Управление по работе с областным имуществом» и об утверждении Плана работы по противодействию коррупции на 2017 год»</w:t>
            </w:r>
          </w:p>
        </w:tc>
      </w:tr>
      <w:tr w:rsidR="00760072" w:rsidRPr="00F43D29" w:rsidTr="00CF2BE7">
        <w:trPr>
          <w:trHeight w:val="20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072" w:rsidRDefault="00760072" w:rsidP="006B0258">
            <w:pPr>
              <w:shd w:val="clear" w:color="auto" w:fill="FFFFFF"/>
              <w:ind w:left="3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072" w:rsidRDefault="00760072" w:rsidP="005608CF">
            <w:pPr>
              <w:shd w:val="clear" w:color="auto" w:fill="FFFFFF"/>
              <w:ind w:firstLine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показателей для проведения мониторинга результатов деятельности учреждения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072" w:rsidRDefault="00760072" w:rsidP="00E84103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ежеквартально</w:t>
            </w:r>
          </w:p>
        </w:tc>
        <w:tc>
          <w:tcPr>
            <w:tcW w:w="7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072" w:rsidRPr="00263A11" w:rsidRDefault="00760072" w:rsidP="006B0258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Предоставляется отчет по мониторингу результатов деятельности учреждения.</w:t>
            </w:r>
          </w:p>
        </w:tc>
      </w:tr>
      <w:tr w:rsidR="00760072" w:rsidRPr="00F43D29" w:rsidTr="00CF2BE7">
        <w:trPr>
          <w:trHeight w:val="20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072" w:rsidRPr="00F43D29" w:rsidRDefault="00760072" w:rsidP="006B0258">
            <w:pPr>
              <w:shd w:val="clear" w:color="auto" w:fill="FFFFFF"/>
              <w:ind w:left="3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072" w:rsidRPr="00F43D29" w:rsidRDefault="00760072" w:rsidP="006B0258">
            <w:pPr>
              <w:shd w:val="clear" w:color="auto" w:fill="FFFFFF"/>
              <w:spacing w:line="278" w:lineRule="exact"/>
              <w:ind w:firstLine="5"/>
              <w:jc w:val="both"/>
              <w:rPr>
                <w:sz w:val="24"/>
                <w:szCs w:val="24"/>
              </w:rPr>
            </w:pPr>
            <w:r w:rsidRPr="00F43D29">
              <w:rPr>
                <w:sz w:val="24"/>
                <w:szCs w:val="24"/>
              </w:rPr>
              <w:t xml:space="preserve">Обеспечение </w:t>
            </w:r>
            <w:r>
              <w:rPr>
                <w:sz w:val="24"/>
                <w:szCs w:val="24"/>
              </w:rPr>
              <w:t xml:space="preserve"> </w:t>
            </w:r>
            <w:r w:rsidRPr="00F43D29">
              <w:rPr>
                <w:sz w:val="24"/>
                <w:szCs w:val="24"/>
              </w:rPr>
              <w:t xml:space="preserve">реализации требований Федерального </w:t>
            </w:r>
            <w:r>
              <w:rPr>
                <w:sz w:val="24"/>
                <w:szCs w:val="24"/>
              </w:rPr>
              <w:t xml:space="preserve"> закона от 05.04.2013  </w:t>
            </w:r>
            <w:r w:rsidRPr="00F43D29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4</w:t>
            </w:r>
            <w:r w:rsidRPr="00F43D29">
              <w:rPr>
                <w:sz w:val="24"/>
                <w:szCs w:val="24"/>
              </w:rPr>
              <w:t>4-ФЗ</w:t>
            </w:r>
            <w:r>
              <w:rPr>
                <w:sz w:val="24"/>
                <w:szCs w:val="24"/>
              </w:rPr>
              <w:t xml:space="preserve">    </w:t>
            </w:r>
            <w:r w:rsidRPr="00F43D29">
              <w:rPr>
                <w:sz w:val="24"/>
                <w:szCs w:val="24"/>
              </w:rPr>
              <w:t xml:space="preserve"> «О </w:t>
            </w:r>
            <w:r>
              <w:rPr>
                <w:sz w:val="24"/>
                <w:szCs w:val="24"/>
              </w:rPr>
              <w:t>контрактной системе в сфере закупок товаров, работ, услуг для обеспечения</w:t>
            </w:r>
            <w:r w:rsidRPr="00F43D29">
              <w:rPr>
                <w:sz w:val="24"/>
                <w:szCs w:val="24"/>
              </w:rPr>
              <w:t xml:space="preserve"> государственных и муниципальных нужд»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072" w:rsidRPr="00F43D29" w:rsidRDefault="00760072" w:rsidP="00E84103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F43D29">
              <w:rPr>
                <w:spacing w:val="-3"/>
                <w:sz w:val="24"/>
                <w:szCs w:val="24"/>
              </w:rPr>
              <w:t>в течение всего периода</w:t>
            </w:r>
          </w:p>
        </w:tc>
        <w:tc>
          <w:tcPr>
            <w:tcW w:w="7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072" w:rsidRDefault="00760072" w:rsidP="006B025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Казенное учреждение Воронежской области «Управление по работе с областным имуществом» заключает договоры и государственные контракты в строгом соответствии</w:t>
            </w:r>
            <w:r>
              <w:rPr>
                <w:spacing w:val="-3"/>
                <w:sz w:val="24"/>
                <w:szCs w:val="24"/>
              </w:rPr>
              <w:t xml:space="preserve"> с </w:t>
            </w:r>
            <w:r w:rsidRPr="00F43D29">
              <w:rPr>
                <w:sz w:val="24"/>
                <w:szCs w:val="24"/>
              </w:rPr>
              <w:t>требовани</w:t>
            </w:r>
            <w:r>
              <w:rPr>
                <w:sz w:val="24"/>
                <w:szCs w:val="24"/>
              </w:rPr>
              <w:t>ями</w:t>
            </w:r>
            <w:r w:rsidRPr="00F43D29">
              <w:rPr>
                <w:sz w:val="24"/>
                <w:szCs w:val="24"/>
              </w:rPr>
              <w:t xml:space="preserve"> Федерального </w:t>
            </w:r>
            <w:r>
              <w:rPr>
                <w:sz w:val="24"/>
                <w:szCs w:val="24"/>
              </w:rPr>
              <w:t xml:space="preserve"> закона от 05.04.2013 </w:t>
            </w:r>
            <w:r w:rsidRPr="00F43D29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4</w:t>
            </w:r>
            <w:r w:rsidRPr="00F43D29">
              <w:rPr>
                <w:sz w:val="24"/>
                <w:szCs w:val="24"/>
              </w:rPr>
              <w:t>4-ФЗ</w:t>
            </w:r>
            <w:r>
              <w:rPr>
                <w:sz w:val="24"/>
                <w:szCs w:val="24"/>
              </w:rPr>
              <w:t xml:space="preserve"> </w:t>
            </w:r>
            <w:r w:rsidRPr="00F43D29">
              <w:rPr>
                <w:sz w:val="24"/>
                <w:szCs w:val="24"/>
              </w:rPr>
              <w:t xml:space="preserve">«О </w:t>
            </w:r>
            <w:r>
              <w:rPr>
                <w:sz w:val="24"/>
                <w:szCs w:val="24"/>
              </w:rPr>
              <w:t>контрактной системе в сфере закупок товаров, работ, услуг для обеспечения</w:t>
            </w:r>
            <w:r w:rsidRPr="00F43D29">
              <w:rPr>
                <w:sz w:val="24"/>
                <w:szCs w:val="24"/>
              </w:rPr>
              <w:t xml:space="preserve"> государственных и муниципальных нужд»</w:t>
            </w:r>
            <w:r>
              <w:rPr>
                <w:sz w:val="24"/>
                <w:szCs w:val="24"/>
              </w:rPr>
              <w:t>.</w:t>
            </w:r>
          </w:p>
          <w:p w:rsidR="00760072" w:rsidRDefault="00760072" w:rsidP="006B025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со ст.39 </w:t>
            </w:r>
            <w:r w:rsidRPr="00F43D29">
              <w:rPr>
                <w:sz w:val="24"/>
                <w:szCs w:val="24"/>
              </w:rPr>
              <w:t xml:space="preserve">Федерального </w:t>
            </w:r>
            <w:r>
              <w:rPr>
                <w:sz w:val="24"/>
                <w:szCs w:val="24"/>
              </w:rPr>
              <w:t xml:space="preserve"> закона от 05.04.2013 </w:t>
            </w:r>
            <w:r w:rsidRPr="00F43D29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4</w:t>
            </w:r>
            <w:r w:rsidRPr="00F43D29">
              <w:rPr>
                <w:sz w:val="24"/>
                <w:szCs w:val="24"/>
              </w:rPr>
              <w:t>4-ФЗ</w:t>
            </w:r>
            <w:r>
              <w:rPr>
                <w:sz w:val="24"/>
                <w:szCs w:val="24"/>
              </w:rPr>
              <w:t xml:space="preserve">    </w:t>
            </w:r>
            <w:r w:rsidRPr="00F43D29">
              <w:rPr>
                <w:sz w:val="24"/>
                <w:szCs w:val="24"/>
              </w:rPr>
              <w:t xml:space="preserve"> «О </w:t>
            </w:r>
            <w:r>
              <w:rPr>
                <w:sz w:val="24"/>
                <w:szCs w:val="24"/>
              </w:rPr>
              <w:t>контрактной системе в сфере закупок товаров, работ, услуг для обеспечения</w:t>
            </w:r>
            <w:r w:rsidRPr="00F43D29">
              <w:rPr>
                <w:sz w:val="24"/>
                <w:szCs w:val="24"/>
              </w:rPr>
              <w:t xml:space="preserve"> государственных и муниципальных нужд»</w:t>
            </w:r>
            <w:r>
              <w:rPr>
                <w:sz w:val="24"/>
                <w:szCs w:val="24"/>
              </w:rPr>
              <w:t xml:space="preserve">  созданы комиссии:</w:t>
            </w:r>
          </w:p>
          <w:p w:rsidR="00760072" w:rsidRDefault="00760072" w:rsidP="006B025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760072" w:rsidRDefault="00760072" w:rsidP="006B025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приказом казенного учреждения Воронежской области «Управление по работе с областным имуществом» от 01.02.2017 № 12 «О создании котировочной комиссии по осуществлению закупок»;</w:t>
            </w:r>
          </w:p>
          <w:p w:rsidR="00760072" w:rsidRDefault="00760072" w:rsidP="008C397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приказом казенного учреждения Воронежской области «Управление по работе с областным имуществом» от 01.02.2017 № 13 «О создании  аукционной комиссии по осуществлению закупок»;</w:t>
            </w:r>
          </w:p>
          <w:p w:rsidR="00760072" w:rsidRDefault="00760072" w:rsidP="008C397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приказом казенного учреждения Воронежской области «Управление по работе с областным имуществом» от 01.02.2017 № 14 «О создании  приемочной комиссии для приемки поставленных товаров при осуществлении закупок для нужд приказом казенного учреждения Воронежской области «Управление по работе с областным имуществом»»;</w:t>
            </w:r>
          </w:p>
          <w:p w:rsidR="00760072" w:rsidRDefault="00760072" w:rsidP="006B025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 план-график размещения заказов на поставку товаров, выполнение работ, оказание услуг для обеспечения государственных и муниципальных нужд на 2017 год казенного учреждения Воронежской области «Управление по работе с областным имуществом».</w:t>
            </w:r>
          </w:p>
          <w:p w:rsidR="00760072" w:rsidRPr="00F43D29" w:rsidRDefault="00760072" w:rsidP="006B0258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Проведено дополнительное обучение сотрудника учреждения по программе «Контрактная система в сфере закупок товаров, работ и услуг для государственных и муниципальных нужд» в мае 2017 года.</w:t>
            </w:r>
          </w:p>
        </w:tc>
      </w:tr>
      <w:tr w:rsidR="00760072" w:rsidRPr="00F43D29" w:rsidTr="00CA246B">
        <w:trPr>
          <w:trHeight w:val="20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072" w:rsidRPr="00F43D29" w:rsidRDefault="00760072" w:rsidP="00CA246B">
            <w:pPr>
              <w:shd w:val="clear" w:color="auto" w:fill="FFFFFF"/>
              <w:ind w:left="3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072" w:rsidRPr="00F43D29" w:rsidRDefault="00760072" w:rsidP="00CA246B">
            <w:pPr>
              <w:shd w:val="clear" w:color="auto" w:fill="FFFFFF"/>
              <w:spacing w:line="278" w:lineRule="exact"/>
              <w:ind w:firstLine="5"/>
              <w:rPr>
                <w:sz w:val="24"/>
                <w:szCs w:val="24"/>
              </w:rPr>
            </w:pPr>
            <w:r w:rsidRPr="00F43D29">
              <w:rPr>
                <w:sz w:val="24"/>
                <w:szCs w:val="24"/>
              </w:rPr>
              <w:t xml:space="preserve">Организация в установленном порядке предоставления </w:t>
            </w:r>
            <w:r>
              <w:rPr>
                <w:sz w:val="24"/>
                <w:szCs w:val="24"/>
              </w:rPr>
              <w:t xml:space="preserve"> </w:t>
            </w:r>
            <w:r w:rsidRPr="00F43D29">
              <w:rPr>
                <w:sz w:val="24"/>
                <w:szCs w:val="24"/>
              </w:rPr>
              <w:t>учреждени</w:t>
            </w:r>
            <w:r>
              <w:rPr>
                <w:sz w:val="24"/>
                <w:szCs w:val="24"/>
              </w:rPr>
              <w:t>ем</w:t>
            </w:r>
            <w:r w:rsidRPr="00F43D29">
              <w:rPr>
                <w:sz w:val="24"/>
                <w:szCs w:val="24"/>
              </w:rPr>
              <w:t xml:space="preserve"> платных услуг и контроль за их предоставлением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072" w:rsidRPr="00F43D29" w:rsidRDefault="00760072" w:rsidP="00CA246B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F43D29">
              <w:rPr>
                <w:spacing w:val="-3"/>
                <w:sz w:val="24"/>
                <w:szCs w:val="24"/>
              </w:rPr>
              <w:t>в течение всего периода</w:t>
            </w:r>
          </w:p>
        </w:tc>
        <w:tc>
          <w:tcPr>
            <w:tcW w:w="7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072" w:rsidRDefault="00760072" w:rsidP="00CA246B">
            <w:pPr>
              <w:shd w:val="clear" w:color="auto" w:fill="FFFFFF"/>
              <w:spacing w:line="278" w:lineRule="exact"/>
              <w:ind w:firstLine="5"/>
              <w:jc w:val="both"/>
              <w:rPr>
                <w:sz w:val="24"/>
                <w:szCs w:val="24"/>
              </w:rPr>
            </w:pPr>
            <w:r w:rsidRPr="0069136C">
              <w:rPr>
                <w:sz w:val="24"/>
                <w:szCs w:val="24"/>
              </w:rPr>
              <w:t>Приказом руководителя департамента имущественных и земельных отношений Воронежско</w:t>
            </w:r>
            <w:r>
              <w:rPr>
                <w:sz w:val="24"/>
                <w:szCs w:val="24"/>
              </w:rPr>
              <w:t>й области от 01</w:t>
            </w:r>
            <w:r w:rsidRPr="0069136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69136C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 № 149</w:t>
            </w:r>
            <w:r w:rsidRPr="006913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</w:t>
            </w:r>
            <w:r w:rsidRPr="0069136C">
              <w:rPr>
                <w:sz w:val="24"/>
                <w:szCs w:val="24"/>
              </w:rPr>
              <w:t xml:space="preserve">«Об утверждении </w:t>
            </w:r>
            <w:r>
              <w:rPr>
                <w:sz w:val="24"/>
                <w:szCs w:val="24"/>
              </w:rPr>
              <w:t>п</w:t>
            </w:r>
            <w:r w:rsidRPr="0069136C">
              <w:rPr>
                <w:sz w:val="24"/>
                <w:szCs w:val="24"/>
              </w:rPr>
              <w:t xml:space="preserve">оложения о порядке оказания </w:t>
            </w:r>
            <w:r>
              <w:rPr>
                <w:sz w:val="24"/>
                <w:szCs w:val="24"/>
              </w:rPr>
              <w:t xml:space="preserve">казенным учреждением </w:t>
            </w:r>
            <w:r w:rsidRPr="0069136C">
              <w:rPr>
                <w:sz w:val="24"/>
                <w:szCs w:val="24"/>
              </w:rPr>
              <w:t xml:space="preserve">Воронежской области «Управление </w:t>
            </w:r>
            <w:r>
              <w:rPr>
                <w:sz w:val="24"/>
                <w:szCs w:val="24"/>
              </w:rPr>
              <w:t>по работе с областным имуществом</w:t>
            </w:r>
            <w:r w:rsidRPr="0069136C">
              <w:rPr>
                <w:sz w:val="24"/>
                <w:szCs w:val="24"/>
              </w:rPr>
              <w:t>» юридических услуг на возмездной основе</w:t>
            </w:r>
            <w:r>
              <w:rPr>
                <w:sz w:val="24"/>
                <w:szCs w:val="24"/>
              </w:rPr>
              <w:t>»  у</w:t>
            </w:r>
            <w:r w:rsidRPr="0069136C">
              <w:rPr>
                <w:sz w:val="24"/>
                <w:szCs w:val="24"/>
              </w:rPr>
              <w:t>твержден</w:t>
            </w:r>
            <w:r>
              <w:rPr>
                <w:sz w:val="24"/>
                <w:szCs w:val="24"/>
              </w:rPr>
              <w:t xml:space="preserve"> Перечень </w:t>
            </w:r>
            <w:r w:rsidRPr="0069136C">
              <w:rPr>
                <w:sz w:val="24"/>
                <w:szCs w:val="24"/>
              </w:rPr>
              <w:t>юридических услуг</w:t>
            </w:r>
            <w:r>
              <w:rPr>
                <w:sz w:val="24"/>
                <w:szCs w:val="24"/>
              </w:rPr>
              <w:t>, оказываемых на возмездной основе, казенным учреждением Воронежской области «Управление по работе с областным имуществом».</w:t>
            </w:r>
          </w:p>
          <w:p w:rsidR="00760072" w:rsidRPr="00F43D29" w:rsidRDefault="00760072" w:rsidP="00CA246B">
            <w:pPr>
              <w:shd w:val="clear" w:color="auto" w:fill="FFFFFF"/>
              <w:spacing w:line="278" w:lineRule="exact"/>
              <w:ind w:firstLine="5"/>
              <w:jc w:val="both"/>
              <w:rPr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Ответственным лицом за осуществление приносящей доход деятельности, приказом казенного учреждения Воронежской области «Управление по работе с областным имуществом» от 01.03.2017г. № 21 назначен заместитель руководителя  Добрин В.М.</w:t>
            </w:r>
          </w:p>
        </w:tc>
      </w:tr>
      <w:tr w:rsidR="00760072" w:rsidRPr="00F43D29" w:rsidTr="00CF2BE7">
        <w:trPr>
          <w:trHeight w:val="20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072" w:rsidRDefault="00760072" w:rsidP="006B0258">
            <w:pPr>
              <w:shd w:val="clear" w:color="auto" w:fill="FFFFFF"/>
              <w:ind w:left="3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072" w:rsidRPr="00F43D29" w:rsidRDefault="00760072" w:rsidP="006B0258">
            <w:pPr>
              <w:shd w:val="clear" w:color="auto" w:fill="FFFFFF"/>
              <w:spacing w:line="278" w:lineRule="exact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направление в департамент имущественных и земельных отношений Воронежской области отчетов о реализации мер по противодействию коррупции в учреждении,         в том числе предусмотренных настоящим планом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072" w:rsidRDefault="00760072" w:rsidP="00E84103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по полугодиям </w:t>
            </w:r>
          </w:p>
          <w:p w:rsidR="00760072" w:rsidRDefault="00760072" w:rsidP="00E84103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до 15 июля и </w:t>
            </w:r>
          </w:p>
          <w:p w:rsidR="00760072" w:rsidRPr="00F43D29" w:rsidRDefault="00760072" w:rsidP="00E84103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15 января</w:t>
            </w:r>
          </w:p>
        </w:tc>
        <w:tc>
          <w:tcPr>
            <w:tcW w:w="7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072" w:rsidRPr="00F43D29" w:rsidRDefault="00760072" w:rsidP="00AA57FC">
            <w:pPr>
              <w:shd w:val="clear" w:color="auto" w:fill="FFFFFF"/>
              <w:spacing w:line="31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Предоставляется отчет </w:t>
            </w:r>
            <w:r w:rsidRPr="00F43D29">
              <w:rPr>
                <w:sz w:val="24"/>
                <w:szCs w:val="24"/>
              </w:rPr>
              <w:t xml:space="preserve">казенного учреждения Воронежской области «Управление </w:t>
            </w:r>
            <w:r>
              <w:rPr>
                <w:sz w:val="24"/>
                <w:szCs w:val="24"/>
              </w:rPr>
              <w:t>по работе с областным имуществом</w:t>
            </w:r>
            <w:r w:rsidRPr="00F43D29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по выполнению</w:t>
            </w:r>
            <w:r w:rsidRPr="00F43D29">
              <w:rPr>
                <w:sz w:val="24"/>
                <w:szCs w:val="24"/>
              </w:rPr>
              <w:t xml:space="preserve"> плана </w:t>
            </w:r>
            <w:r>
              <w:rPr>
                <w:sz w:val="24"/>
                <w:szCs w:val="24"/>
              </w:rPr>
              <w:t xml:space="preserve">работы </w:t>
            </w:r>
            <w:r w:rsidRPr="00F43D29">
              <w:rPr>
                <w:sz w:val="24"/>
                <w:szCs w:val="24"/>
              </w:rPr>
              <w:t>по противодействию</w:t>
            </w:r>
            <w:r>
              <w:rPr>
                <w:sz w:val="24"/>
                <w:szCs w:val="24"/>
              </w:rPr>
              <w:t xml:space="preserve"> коррупции.</w:t>
            </w:r>
          </w:p>
          <w:p w:rsidR="00760072" w:rsidRDefault="00760072" w:rsidP="00AA57F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760072" w:rsidRDefault="00760072">
      <w:r>
        <w:br w:type="page"/>
      </w:r>
    </w:p>
    <w:tbl>
      <w:tblPr>
        <w:tblW w:w="15510" w:type="dxa"/>
        <w:tblInd w:w="-7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80"/>
        <w:gridCol w:w="5280"/>
        <w:gridCol w:w="1870"/>
        <w:gridCol w:w="7480"/>
      </w:tblGrid>
      <w:tr w:rsidR="00760072" w:rsidRPr="00F43D29" w:rsidTr="00D100C2">
        <w:trPr>
          <w:trHeight w:val="20"/>
        </w:trPr>
        <w:tc>
          <w:tcPr>
            <w:tcW w:w="155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072" w:rsidRDefault="00760072" w:rsidP="00AA57F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Антикоррупционное просвещение, пропаганда антикоррупционного поведения.</w:t>
            </w:r>
          </w:p>
          <w:p w:rsidR="00760072" w:rsidRDefault="00760072" w:rsidP="00AA57F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общества о мерах, принимаемых учреждением в целях противодействия коррупции</w:t>
            </w:r>
          </w:p>
        </w:tc>
      </w:tr>
      <w:tr w:rsidR="00760072" w:rsidRPr="00F43D29" w:rsidTr="00CF2BE7">
        <w:trPr>
          <w:trHeight w:val="20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072" w:rsidRDefault="00760072" w:rsidP="006B0258">
            <w:pPr>
              <w:shd w:val="clear" w:color="auto" w:fill="FFFFFF"/>
              <w:ind w:left="3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072" w:rsidRPr="00F43D29" w:rsidRDefault="00760072" w:rsidP="006B0258">
            <w:pPr>
              <w:shd w:val="clear" w:color="auto" w:fill="FFFFFF"/>
              <w:spacing w:line="278" w:lineRule="exact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обучающих мероприятий по вопросам профилактики и противодействия коррупции (информирование работников об уголовной ответственности за получение и дачу взятки, ознакомление работников учреждения с памятками по противодействию коррупции, разъяснение требований о прекращении или об урегулировании конфликта интересов, обязанности об уведомлении работодателя об обращениях в целях склонения к совершению коррупционных правонарушений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072" w:rsidRPr="00F43D29" w:rsidRDefault="00760072" w:rsidP="00E84103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в течение всего периода</w:t>
            </w:r>
          </w:p>
        </w:tc>
        <w:tc>
          <w:tcPr>
            <w:tcW w:w="7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072" w:rsidRDefault="00760072" w:rsidP="007C2A9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Проведено информационное занятие на тему «Совершенствование государственной политики в области противодействия коррупции»           в свете принятия Федерального закона от 03.04.2017 № 64-ФЗ                 «О внесении изменений в отдельные законодательные акты Российской Федерации в области противодействия коррупции» в мае 2017 года.</w:t>
            </w:r>
          </w:p>
        </w:tc>
      </w:tr>
      <w:tr w:rsidR="00760072" w:rsidRPr="00F43D29" w:rsidTr="00CF2BE7">
        <w:trPr>
          <w:trHeight w:val="20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072" w:rsidRPr="00F43D29" w:rsidRDefault="00760072" w:rsidP="006B0258">
            <w:pPr>
              <w:shd w:val="clear" w:color="auto" w:fill="FFFFFF"/>
              <w:ind w:left="305"/>
              <w:jc w:val="both"/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072" w:rsidRPr="00F43D29" w:rsidRDefault="00760072" w:rsidP="006B0258">
            <w:pPr>
              <w:shd w:val="clear" w:color="auto" w:fill="FFFFFF"/>
              <w:spacing w:line="278" w:lineRule="exact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на официальном сайте учреждения в сети Интернет сведений </w:t>
            </w:r>
            <w:r w:rsidRPr="00F43D29">
              <w:rPr>
                <w:sz w:val="24"/>
                <w:szCs w:val="24"/>
              </w:rPr>
              <w:t>о доходах, об имуществе и</w:t>
            </w:r>
            <w:r>
              <w:rPr>
                <w:sz w:val="24"/>
                <w:szCs w:val="24"/>
              </w:rPr>
              <w:t xml:space="preserve"> </w:t>
            </w:r>
            <w:r w:rsidRPr="00F43D29">
              <w:rPr>
                <w:sz w:val="24"/>
                <w:szCs w:val="24"/>
              </w:rPr>
              <w:t>обязательствах имущественного характера, лиц, замещающих должности руководителя, а также сведений о доходах, об имуществе и обязательствах имущественного характера их супруги (супруга) и несовершеннолетних детей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072" w:rsidRPr="00F43D29" w:rsidRDefault="00760072" w:rsidP="00E84103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F43D29">
              <w:rPr>
                <w:spacing w:val="-3"/>
                <w:sz w:val="24"/>
                <w:szCs w:val="24"/>
              </w:rPr>
              <w:t>ежегодно</w:t>
            </w:r>
          </w:p>
        </w:tc>
        <w:tc>
          <w:tcPr>
            <w:tcW w:w="7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072" w:rsidRPr="00431232" w:rsidRDefault="00760072" w:rsidP="006B0258">
            <w:pPr>
              <w:shd w:val="clear" w:color="auto" w:fill="FFFFFF"/>
              <w:spacing w:line="278" w:lineRule="exact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казенного учреждения Воронежской области «Управление по работе с областным имуществом» </w:t>
            </w:r>
            <w:hyperlink r:id="rId6" w:history="1">
              <w:r w:rsidRPr="00101691">
                <w:rPr>
                  <w:rStyle w:val="Hyperlink"/>
                  <w:sz w:val="24"/>
                  <w:szCs w:val="24"/>
                </w:rPr>
                <w:t>www.</w:t>
              </w:r>
              <w:r w:rsidRPr="00101691">
                <w:rPr>
                  <w:rStyle w:val="Hyperlink"/>
                  <w:sz w:val="24"/>
                  <w:szCs w:val="24"/>
                  <w:lang w:val="en-US"/>
                </w:rPr>
                <w:t>oblimvrn</w:t>
              </w:r>
              <w:r w:rsidRPr="00101691">
                <w:rPr>
                  <w:rStyle w:val="Hyperlink"/>
                  <w:sz w:val="24"/>
                  <w:szCs w:val="24"/>
                </w:rPr>
                <w:t>.</w:t>
              </w:r>
              <w:r w:rsidRPr="00101691">
                <w:rPr>
                  <w:rStyle w:val="Hyperlink"/>
                  <w:sz w:val="24"/>
                  <w:szCs w:val="24"/>
                  <w:lang w:val="en-US"/>
                </w:rPr>
                <w:t>ru</w:t>
              </w:r>
            </w:hyperlink>
            <w:r>
              <w:t xml:space="preserve">          </w:t>
            </w:r>
            <w:r w:rsidRPr="00B91B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B91BE3">
              <w:rPr>
                <w:sz w:val="24"/>
                <w:szCs w:val="24"/>
              </w:rPr>
              <w:t xml:space="preserve">в разделе </w:t>
            </w:r>
            <w:r>
              <w:rPr>
                <w:sz w:val="24"/>
                <w:szCs w:val="24"/>
              </w:rPr>
              <w:t xml:space="preserve">«противодействие коррупции» размещены сведения о доходах, </w:t>
            </w:r>
            <w:r w:rsidRPr="00F43D29">
              <w:rPr>
                <w:sz w:val="24"/>
                <w:szCs w:val="24"/>
              </w:rPr>
              <w:t>об имуществе и обязательствах имущественного хара</w:t>
            </w:r>
            <w:r>
              <w:rPr>
                <w:sz w:val="24"/>
                <w:szCs w:val="24"/>
              </w:rPr>
              <w:t>ктера, лиц, замещающих должность</w:t>
            </w:r>
            <w:r w:rsidRPr="00F43D29">
              <w:rPr>
                <w:sz w:val="24"/>
                <w:szCs w:val="24"/>
              </w:rPr>
              <w:t xml:space="preserve"> руководителя</w:t>
            </w:r>
            <w:r>
              <w:rPr>
                <w:sz w:val="24"/>
                <w:szCs w:val="24"/>
              </w:rPr>
              <w:t xml:space="preserve">, </w:t>
            </w:r>
            <w:r w:rsidRPr="00F43D29">
              <w:rPr>
                <w:sz w:val="24"/>
                <w:szCs w:val="24"/>
              </w:rPr>
              <w:t>а также сведений о доходах, об имуществе и обязательствах имущественного характера их супруги (супруга) и несовершеннолетних детей</w:t>
            </w:r>
            <w:r>
              <w:rPr>
                <w:sz w:val="24"/>
                <w:szCs w:val="24"/>
              </w:rPr>
              <w:t>.</w:t>
            </w:r>
          </w:p>
        </w:tc>
      </w:tr>
      <w:tr w:rsidR="00760072" w:rsidRPr="00F43D29" w:rsidTr="00CF2BE7">
        <w:trPr>
          <w:trHeight w:val="20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072" w:rsidRDefault="00760072" w:rsidP="006B0258">
            <w:pPr>
              <w:shd w:val="clear" w:color="auto" w:fill="FFFFFF"/>
              <w:ind w:left="3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072" w:rsidRDefault="00760072" w:rsidP="006B0258">
            <w:pPr>
              <w:shd w:val="clear" w:color="auto" w:fill="FFFFFF"/>
              <w:spacing w:line="278" w:lineRule="exact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размещение на информационных стендах для ознакомления сотрудниками и посетителями информации в соответствии с положениями Федерального закона от 25.02.2008 № 273-ФЗ «О противодействии коррупции»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072" w:rsidRPr="00F43D29" w:rsidRDefault="00760072" w:rsidP="00CA246B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в течение всего периода</w:t>
            </w:r>
          </w:p>
        </w:tc>
        <w:tc>
          <w:tcPr>
            <w:tcW w:w="7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072" w:rsidRDefault="00760072" w:rsidP="006B0258">
            <w:pPr>
              <w:shd w:val="clear" w:color="auto" w:fill="FFFFFF"/>
              <w:spacing w:line="278" w:lineRule="exact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официальном стенде учреждения размешен Федеральный закон          от 25.02.2008 № 273-ФЗ «О противодействии коррупции» для ознакомления сотрудниками и посетителями.</w:t>
            </w:r>
          </w:p>
        </w:tc>
      </w:tr>
      <w:tr w:rsidR="00760072" w:rsidRPr="00F43D29" w:rsidTr="00CF2BE7">
        <w:trPr>
          <w:trHeight w:val="20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072" w:rsidRDefault="00760072" w:rsidP="00896974">
            <w:pPr>
              <w:shd w:val="clear" w:color="auto" w:fill="FFFFFF"/>
              <w:ind w:left="3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072" w:rsidRPr="00F43D29" w:rsidRDefault="00760072" w:rsidP="00896974">
            <w:pPr>
              <w:shd w:val="clear" w:color="auto" w:fill="FFFFFF"/>
              <w:spacing w:line="278" w:lineRule="exact"/>
              <w:ind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информации об источнике, структуре и размерах заработной платы работников учреждения, включая информацию о заработной плате руководителя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072" w:rsidRDefault="00760072" w:rsidP="00B76624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ежеквартально</w:t>
            </w:r>
          </w:p>
        </w:tc>
        <w:tc>
          <w:tcPr>
            <w:tcW w:w="7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072" w:rsidRPr="00F43D29" w:rsidRDefault="00760072" w:rsidP="00B76624">
            <w:pPr>
              <w:shd w:val="clear" w:color="auto" w:fill="FFFFFF"/>
              <w:spacing w:line="278" w:lineRule="exact"/>
              <w:ind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Предоставляется информация об источнике, структуре и размерах заработной платы работников учреждения, включая информацию о заработной плате руководителя.</w:t>
            </w:r>
          </w:p>
        </w:tc>
      </w:tr>
      <w:tr w:rsidR="00760072" w:rsidRPr="00F43D29" w:rsidTr="00CF2BE7">
        <w:trPr>
          <w:trHeight w:val="20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072" w:rsidRDefault="00760072" w:rsidP="00896974">
            <w:pPr>
              <w:shd w:val="clear" w:color="auto" w:fill="FFFFFF"/>
              <w:ind w:left="3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072" w:rsidRDefault="00760072" w:rsidP="00896974">
            <w:pPr>
              <w:shd w:val="clear" w:color="auto" w:fill="FFFFFF"/>
              <w:spacing w:line="278" w:lineRule="exact"/>
              <w:ind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обращений граждан и организаций, содержащих сведения о коррупции в подведомственных государственных учреждениях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072" w:rsidRPr="00F43D29" w:rsidRDefault="00760072" w:rsidP="00CA246B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в течение всего периода</w:t>
            </w:r>
          </w:p>
        </w:tc>
        <w:tc>
          <w:tcPr>
            <w:tcW w:w="7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072" w:rsidRDefault="00760072" w:rsidP="00B76624">
            <w:pPr>
              <w:shd w:val="clear" w:color="auto" w:fill="FFFFFF"/>
              <w:spacing w:line="278" w:lineRule="exact"/>
              <w:ind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Обращения граждан и организаций, содержащих сведения о коррупции в учреждении за отчетный период отсутствуют.</w:t>
            </w:r>
          </w:p>
        </w:tc>
      </w:tr>
      <w:tr w:rsidR="00760072" w:rsidRPr="00F43D29" w:rsidTr="00CF2BE7">
        <w:trPr>
          <w:trHeight w:val="20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072" w:rsidRPr="00F43D29" w:rsidRDefault="00760072" w:rsidP="00896974">
            <w:pPr>
              <w:shd w:val="clear" w:color="auto" w:fill="FFFFFF"/>
              <w:ind w:left="3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072" w:rsidRPr="00F43D29" w:rsidRDefault="00760072" w:rsidP="003461F5">
            <w:pPr>
              <w:shd w:val="clear" w:color="auto" w:fill="FFFFFF"/>
              <w:spacing w:line="278" w:lineRule="exact"/>
              <w:ind w:firstLine="5"/>
              <w:jc w:val="both"/>
              <w:rPr>
                <w:sz w:val="24"/>
                <w:szCs w:val="24"/>
              </w:rPr>
            </w:pPr>
            <w:r w:rsidRPr="00F43D29">
              <w:rPr>
                <w:sz w:val="24"/>
                <w:szCs w:val="24"/>
              </w:rPr>
              <w:t>Обеспечение размещения на официальн</w:t>
            </w:r>
            <w:r>
              <w:rPr>
                <w:sz w:val="24"/>
                <w:szCs w:val="24"/>
              </w:rPr>
              <w:t>ом</w:t>
            </w:r>
            <w:r w:rsidRPr="00F43D29">
              <w:rPr>
                <w:sz w:val="24"/>
                <w:szCs w:val="24"/>
              </w:rPr>
              <w:t xml:space="preserve"> сайт</w:t>
            </w:r>
            <w:r>
              <w:rPr>
                <w:sz w:val="24"/>
                <w:szCs w:val="24"/>
              </w:rPr>
              <w:t>е</w:t>
            </w:r>
            <w:r w:rsidRPr="00F43D29">
              <w:rPr>
                <w:sz w:val="24"/>
                <w:szCs w:val="24"/>
              </w:rPr>
              <w:t xml:space="preserve">  учреждения в сети Интернет информации </w:t>
            </w:r>
            <w:r>
              <w:rPr>
                <w:sz w:val="24"/>
                <w:szCs w:val="24"/>
              </w:rPr>
              <w:t xml:space="preserve">                </w:t>
            </w:r>
            <w:r w:rsidRPr="00F43D29">
              <w:rPr>
                <w:sz w:val="24"/>
                <w:szCs w:val="24"/>
              </w:rPr>
              <w:t>об исполнении мероприятий по противодействию коррупции в</w:t>
            </w:r>
            <w:r>
              <w:rPr>
                <w:sz w:val="24"/>
                <w:szCs w:val="24"/>
              </w:rPr>
              <w:t xml:space="preserve"> </w:t>
            </w:r>
            <w:r w:rsidRPr="00F43D29">
              <w:rPr>
                <w:sz w:val="24"/>
                <w:szCs w:val="24"/>
              </w:rPr>
              <w:t>учреждении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072" w:rsidRPr="00F43D29" w:rsidRDefault="00760072" w:rsidP="00E84103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F43D29">
              <w:rPr>
                <w:spacing w:val="-3"/>
                <w:sz w:val="24"/>
                <w:szCs w:val="24"/>
              </w:rPr>
              <w:t>в течение всего периода</w:t>
            </w:r>
          </w:p>
        </w:tc>
        <w:tc>
          <w:tcPr>
            <w:tcW w:w="7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072" w:rsidRPr="009D5351" w:rsidRDefault="00760072" w:rsidP="008339A6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На официальном сайте казенного учреждения Воронежской области «Управление по  работе с областным имуществом» </w:t>
            </w:r>
            <w:hyperlink r:id="rId7" w:history="1">
              <w:r w:rsidRPr="00101691">
                <w:rPr>
                  <w:rStyle w:val="Hyperlink"/>
                  <w:sz w:val="24"/>
                  <w:szCs w:val="24"/>
                </w:rPr>
                <w:t>www.</w:t>
              </w:r>
              <w:r w:rsidRPr="00101691">
                <w:rPr>
                  <w:rStyle w:val="Hyperlink"/>
                  <w:sz w:val="24"/>
                  <w:szCs w:val="24"/>
                  <w:lang w:val="en-US"/>
                </w:rPr>
                <w:t>oblimvrn</w:t>
              </w:r>
              <w:r w:rsidRPr="00101691">
                <w:rPr>
                  <w:rStyle w:val="Hyperlink"/>
                  <w:sz w:val="24"/>
                  <w:szCs w:val="24"/>
                </w:rPr>
                <w:t>.</w:t>
              </w:r>
              <w:r w:rsidRPr="00101691">
                <w:rPr>
                  <w:rStyle w:val="Hyperlink"/>
                  <w:sz w:val="24"/>
                  <w:szCs w:val="24"/>
                  <w:lang w:val="en-US"/>
                </w:rPr>
                <w:t>ru</w:t>
              </w:r>
            </w:hyperlink>
            <w:r w:rsidRPr="00B91B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 w:rsidRPr="00B91BE3">
              <w:rPr>
                <w:sz w:val="24"/>
                <w:szCs w:val="24"/>
              </w:rPr>
              <w:t xml:space="preserve">в разделе </w:t>
            </w:r>
            <w:r>
              <w:rPr>
                <w:sz w:val="24"/>
                <w:szCs w:val="24"/>
              </w:rPr>
              <w:t>«противодействие коррупции» размещены нормативные документы об организации работы по противодействию коррупции и реализации антикоррупционной политики в казенном учреждении Воронежской области «Управление по работе с областным имуществом».</w:t>
            </w:r>
          </w:p>
          <w:p w:rsidR="00760072" w:rsidRDefault="00760072" w:rsidP="00977A83"/>
          <w:p w:rsidR="00760072" w:rsidRDefault="00760072" w:rsidP="00977A83">
            <w:hyperlink r:id="rId8" w:history="1">
              <w:r w:rsidRPr="00977A83">
                <w:rPr>
                  <w:sz w:val="24"/>
                  <w:szCs w:val="24"/>
                </w:rPr>
                <w:t>Приказ Департамента имущественных и земельных отношений Воронежской области от 1</w:t>
              </w:r>
              <w:r>
                <w:rPr>
                  <w:sz w:val="24"/>
                  <w:szCs w:val="24"/>
                </w:rPr>
                <w:t>7.01.</w:t>
              </w:r>
              <w:r w:rsidRPr="00977A83">
                <w:rPr>
                  <w:sz w:val="24"/>
                  <w:szCs w:val="24"/>
                </w:rPr>
                <w:t>201</w:t>
              </w:r>
              <w:r>
                <w:rPr>
                  <w:sz w:val="24"/>
                  <w:szCs w:val="24"/>
                </w:rPr>
                <w:t>7  № 44 «Об утверждении плана работы департамента имущественных и земельных отношений Воронежской области по противодействию коррупции в  подведомственных государственных  учреждениях на 2017 год»</w:t>
              </w:r>
              <w:r w:rsidRPr="00977A83">
                <w:rPr>
                  <w:sz w:val="24"/>
                  <w:szCs w:val="24"/>
                </w:rPr>
                <w:t xml:space="preserve">. </w:t>
              </w:r>
            </w:hyperlink>
          </w:p>
          <w:p w:rsidR="00760072" w:rsidRPr="00977A83" w:rsidRDefault="00760072" w:rsidP="00977A83">
            <w:pPr>
              <w:rPr>
                <w:sz w:val="24"/>
                <w:szCs w:val="24"/>
              </w:rPr>
            </w:pPr>
            <w:hyperlink r:id="rId9" w:history="1">
              <w:r w:rsidRPr="00977A83">
                <w:rPr>
                  <w:sz w:val="24"/>
                  <w:szCs w:val="24"/>
                </w:rPr>
                <w:t>Приказ казенного учреждения Воронежской области «Упр</w:t>
              </w:r>
              <w:r>
                <w:rPr>
                  <w:sz w:val="24"/>
                  <w:szCs w:val="24"/>
                </w:rPr>
                <w:t>авление по работе с областным имуществом» от 01</w:t>
              </w:r>
              <w:r w:rsidRPr="00977A83">
                <w:rPr>
                  <w:sz w:val="24"/>
                  <w:szCs w:val="24"/>
                </w:rPr>
                <w:t>.0</w:t>
              </w:r>
              <w:r>
                <w:rPr>
                  <w:sz w:val="24"/>
                  <w:szCs w:val="24"/>
                </w:rPr>
                <w:t>2</w:t>
              </w:r>
              <w:r w:rsidRPr="00977A83">
                <w:rPr>
                  <w:sz w:val="24"/>
                  <w:szCs w:val="24"/>
                </w:rPr>
                <w:t>.201</w:t>
              </w:r>
              <w:r>
                <w:rPr>
                  <w:sz w:val="24"/>
                  <w:szCs w:val="24"/>
                </w:rPr>
                <w:t>7  № 08 «Об организации работы по противодействию коррупции в казенном учреждении Воронежской области «Управление по работе с областным имуществом» и об утверждении Плана работы по противодействию коррупции на 2017 год».</w:t>
              </w:r>
            </w:hyperlink>
          </w:p>
          <w:p w:rsidR="00760072" w:rsidRDefault="00760072" w:rsidP="00977A83">
            <w:pPr>
              <w:rPr>
                <w:sz w:val="24"/>
                <w:szCs w:val="24"/>
              </w:rPr>
            </w:pPr>
            <w:r w:rsidRPr="00977A83">
              <w:rPr>
                <w:sz w:val="24"/>
                <w:szCs w:val="24"/>
              </w:rPr>
              <w:t xml:space="preserve">В  целях  улучшения  оказания  государственных  услуг  гражданам  и  юридическим  лицам  и искоренения  различных  негативных  явлений  на официальном сайте учреждения </w:t>
            </w:r>
            <w:hyperlink r:id="rId10" w:history="1">
              <w:r w:rsidRPr="00101691">
                <w:rPr>
                  <w:rStyle w:val="Hyperlink"/>
                  <w:sz w:val="24"/>
                  <w:szCs w:val="24"/>
                </w:rPr>
                <w:t>www.</w:t>
              </w:r>
              <w:r w:rsidRPr="00101691">
                <w:rPr>
                  <w:rStyle w:val="Hyperlink"/>
                  <w:sz w:val="24"/>
                  <w:szCs w:val="24"/>
                  <w:lang w:val="en-US"/>
                </w:rPr>
                <w:t>oblimvrn</w:t>
              </w:r>
              <w:r w:rsidRPr="00101691">
                <w:rPr>
                  <w:rStyle w:val="Hyperlink"/>
                  <w:sz w:val="24"/>
                  <w:szCs w:val="24"/>
                </w:rPr>
                <w:t>.</w:t>
              </w:r>
              <w:r w:rsidRPr="00101691">
                <w:rPr>
                  <w:rStyle w:val="Hyperlink"/>
                  <w:sz w:val="24"/>
                  <w:szCs w:val="24"/>
                  <w:lang w:val="en-US"/>
                </w:rPr>
                <w:t>ru</w:t>
              </w:r>
            </w:hyperlink>
            <w:r w:rsidRPr="00977A83">
              <w:rPr>
                <w:sz w:val="24"/>
                <w:szCs w:val="24"/>
              </w:rPr>
              <w:t xml:space="preserve"> размещено объявление о получении  учреждением информации  о  любых злоупотреблениях,  допускаемых  сотрудниками  учреждения. </w:t>
            </w:r>
          </w:p>
          <w:p w:rsidR="00760072" w:rsidRPr="00D931DC" w:rsidRDefault="00760072" w:rsidP="00977A83">
            <w:pPr>
              <w:rPr>
                <w:color w:val="FF0000"/>
                <w:spacing w:val="-3"/>
              </w:rPr>
            </w:pPr>
            <w:r w:rsidRPr="00977A83">
              <w:rPr>
                <w:sz w:val="24"/>
                <w:szCs w:val="24"/>
              </w:rPr>
              <w:t>За отчетный период подобных заявлений не поступало.</w:t>
            </w:r>
          </w:p>
        </w:tc>
      </w:tr>
      <w:tr w:rsidR="00760072" w:rsidRPr="00F43D29" w:rsidTr="00CF2BE7">
        <w:trPr>
          <w:trHeight w:val="20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072" w:rsidRPr="00F43D29" w:rsidRDefault="00760072" w:rsidP="00896974">
            <w:pPr>
              <w:shd w:val="clear" w:color="auto" w:fill="FFFFFF"/>
              <w:ind w:left="3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072" w:rsidRPr="00F43D29" w:rsidRDefault="00760072" w:rsidP="003461F5">
            <w:pPr>
              <w:shd w:val="clear" w:color="auto" w:fill="FFFFFF"/>
              <w:spacing w:line="278" w:lineRule="exact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Актуализация информации на официальном сайте  учреждения в сети Интернет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072" w:rsidRPr="00F43D29" w:rsidRDefault="00760072" w:rsidP="00E84103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F43D29">
              <w:rPr>
                <w:spacing w:val="-3"/>
                <w:sz w:val="24"/>
                <w:szCs w:val="24"/>
              </w:rPr>
              <w:t>в течение всего периода</w:t>
            </w:r>
          </w:p>
        </w:tc>
        <w:tc>
          <w:tcPr>
            <w:tcW w:w="7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072" w:rsidRPr="00D931DC" w:rsidRDefault="00760072" w:rsidP="00896974">
            <w:pPr>
              <w:shd w:val="clear" w:color="auto" w:fill="FFFFFF"/>
              <w:jc w:val="both"/>
              <w:rPr>
                <w:color w:val="FF0000"/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казенного учреждения Воронежской области «Управление по  работе с областным имуществом» </w:t>
            </w:r>
            <w:hyperlink r:id="rId11" w:history="1">
              <w:r w:rsidRPr="00101691">
                <w:rPr>
                  <w:rStyle w:val="Hyperlink"/>
                  <w:sz w:val="24"/>
                  <w:szCs w:val="24"/>
                </w:rPr>
                <w:t>www.</w:t>
              </w:r>
              <w:r w:rsidRPr="00101691">
                <w:rPr>
                  <w:rStyle w:val="Hyperlink"/>
                  <w:sz w:val="24"/>
                  <w:szCs w:val="24"/>
                  <w:lang w:val="en-US"/>
                </w:rPr>
                <w:t>oblimvrn</w:t>
              </w:r>
              <w:r w:rsidRPr="00101691">
                <w:rPr>
                  <w:rStyle w:val="Hyperlink"/>
                  <w:sz w:val="24"/>
                  <w:szCs w:val="24"/>
                </w:rPr>
                <w:t>.</w:t>
              </w:r>
              <w:r w:rsidRPr="00101691">
                <w:rPr>
                  <w:rStyle w:val="Hyperlink"/>
                  <w:sz w:val="24"/>
                  <w:szCs w:val="24"/>
                  <w:lang w:val="en-US"/>
                </w:rPr>
                <w:t>ru</w:t>
              </w:r>
            </w:hyperlink>
            <w:r>
              <w:t xml:space="preserve"> </w:t>
            </w:r>
            <w:r>
              <w:rPr>
                <w:sz w:val="24"/>
                <w:szCs w:val="24"/>
              </w:rPr>
              <w:t xml:space="preserve">актуализация информации </w:t>
            </w:r>
            <w:r>
              <w:rPr>
                <w:color w:val="FF0000"/>
                <w:spacing w:val="-3"/>
                <w:sz w:val="24"/>
                <w:szCs w:val="24"/>
              </w:rPr>
              <w:t xml:space="preserve"> </w:t>
            </w:r>
            <w:r w:rsidRPr="005517C8">
              <w:rPr>
                <w:spacing w:val="-3"/>
                <w:sz w:val="24"/>
                <w:szCs w:val="24"/>
              </w:rPr>
              <w:t>проводится регулярно</w:t>
            </w:r>
            <w:r>
              <w:rPr>
                <w:spacing w:val="-3"/>
                <w:sz w:val="24"/>
                <w:szCs w:val="24"/>
              </w:rPr>
              <w:t>.</w:t>
            </w:r>
          </w:p>
        </w:tc>
      </w:tr>
    </w:tbl>
    <w:p w:rsidR="00760072" w:rsidRDefault="00760072" w:rsidP="00F43D29">
      <w:pPr>
        <w:shd w:val="clear" w:color="auto" w:fill="FFFFFF"/>
        <w:spacing w:line="317" w:lineRule="exact"/>
        <w:ind w:right="410"/>
        <w:jc w:val="both"/>
        <w:rPr>
          <w:sz w:val="24"/>
          <w:szCs w:val="24"/>
        </w:rPr>
      </w:pPr>
      <w:r w:rsidRPr="00F43D29">
        <w:rPr>
          <w:sz w:val="24"/>
          <w:szCs w:val="24"/>
        </w:rPr>
        <w:t xml:space="preserve"> </w:t>
      </w:r>
    </w:p>
    <w:p w:rsidR="00760072" w:rsidRDefault="00760072" w:rsidP="00F43D29">
      <w:pPr>
        <w:shd w:val="clear" w:color="auto" w:fill="FFFFFF"/>
        <w:spacing w:line="317" w:lineRule="exact"/>
        <w:ind w:right="410"/>
        <w:jc w:val="both"/>
        <w:rPr>
          <w:sz w:val="24"/>
          <w:szCs w:val="24"/>
        </w:rPr>
      </w:pPr>
    </w:p>
    <w:p w:rsidR="00760072" w:rsidRDefault="00760072" w:rsidP="00F43D29">
      <w:pPr>
        <w:shd w:val="clear" w:color="auto" w:fill="FFFFFF"/>
        <w:spacing w:line="317" w:lineRule="exact"/>
        <w:ind w:right="410"/>
        <w:jc w:val="both"/>
        <w:rPr>
          <w:sz w:val="24"/>
          <w:szCs w:val="24"/>
        </w:rPr>
      </w:pPr>
    </w:p>
    <w:p w:rsidR="00760072" w:rsidRPr="00F43D29" w:rsidRDefault="00760072" w:rsidP="00EA17B1"/>
    <w:sectPr w:rsidR="00760072" w:rsidRPr="00F43D29" w:rsidSect="005608CF">
      <w:pgSz w:w="16838" w:h="11906" w:orient="landscape"/>
      <w:pgMar w:top="360" w:right="850" w:bottom="4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55210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C8474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F7A2A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93E9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ED0FE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1A53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83872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3691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A42C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CEE29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1EE2"/>
    <w:rsid w:val="00006CA0"/>
    <w:rsid w:val="00012134"/>
    <w:rsid w:val="0003075C"/>
    <w:rsid w:val="00034070"/>
    <w:rsid w:val="00035D4E"/>
    <w:rsid w:val="00042582"/>
    <w:rsid w:val="000507C0"/>
    <w:rsid w:val="00051D1F"/>
    <w:rsid w:val="00053CF9"/>
    <w:rsid w:val="00055729"/>
    <w:rsid w:val="00055A52"/>
    <w:rsid w:val="00066CA9"/>
    <w:rsid w:val="00072394"/>
    <w:rsid w:val="000815B8"/>
    <w:rsid w:val="0009388C"/>
    <w:rsid w:val="000951A2"/>
    <w:rsid w:val="0009698A"/>
    <w:rsid w:val="00097921"/>
    <w:rsid w:val="000A0023"/>
    <w:rsid w:val="000A58B8"/>
    <w:rsid w:val="000A5B8D"/>
    <w:rsid w:val="000E1A90"/>
    <w:rsid w:val="00101691"/>
    <w:rsid w:val="00110845"/>
    <w:rsid w:val="001110CD"/>
    <w:rsid w:val="00113EB2"/>
    <w:rsid w:val="001164D4"/>
    <w:rsid w:val="00141838"/>
    <w:rsid w:val="00150237"/>
    <w:rsid w:val="0015577A"/>
    <w:rsid w:val="00162B26"/>
    <w:rsid w:val="00166C7B"/>
    <w:rsid w:val="00170093"/>
    <w:rsid w:val="00173FE8"/>
    <w:rsid w:val="00175F9A"/>
    <w:rsid w:val="0017686C"/>
    <w:rsid w:val="00176BF7"/>
    <w:rsid w:val="00180E7A"/>
    <w:rsid w:val="001938D5"/>
    <w:rsid w:val="0019500D"/>
    <w:rsid w:val="001A7415"/>
    <w:rsid w:val="001A74EF"/>
    <w:rsid w:val="001B0CBC"/>
    <w:rsid w:val="001B1441"/>
    <w:rsid w:val="001C4BEC"/>
    <w:rsid w:val="001C4EE1"/>
    <w:rsid w:val="001C5B59"/>
    <w:rsid w:val="001D143B"/>
    <w:rsid w:val="001E5D3B"/>
    <w:rsid w:val="001F08BD"/>
    <w:rsid w:val="001F21E7"/>
    <w:rsid w:val="001F418B"/>
    <w:rsid w:val="001F7BF7"/>
    <w:rsid w:val="00207479"/>
    <w:rsid w:val="00207AF5"/>
    <w:rsid w:val="00210369"/>
    <w:rsid w:val="00222CF3"/>
    <w:rsid w:val="00237311"/>
    <w:rsid w:val="0024487A"/>
    <w:rsid w:val="00245FDD"/>
    <w:rsid w:val="0025346A"/>
    <w:rsid w:val="00254B8F"/>
    <w:rsid w:val="00256602"/>
    <w:rsid w:val="0025772B"/>
    <w:rsid w:val="00263A11"/>
    <w:rsid w:val="00263F37"/>
    <w:rsid w:val="00267C65"/>
    <w:rsid w:val="00267E1C"/>
    <w:rsid w:val="00270238"/>
    <w:rsid w:val="00285415"/>
    <w:rsid w:val="002859A7"/>
    <w:rsid w:val="00294CAA"/>
    <w:rsid w:val="002A0B46"/>
    <w:rsid w:val="002B1E0A"/>
    <w:rsid w:val="002B4F58"/>
    <w:rsid w:val="002B5F2B"/>
    <w:rsid w:val="002B61C5"/>
    <w:rsid w:val="002C134C"/>
    <w:rsid w:val="002D189F"/>
    <w:rsid w:val="002D5DE9"/>
    <w:rsid w:val="002E267A"/>
    <w:rsid w:val="002E489D"/>
    <w:rsid w:val="002E744A"/>
    <w:rsid w:val="002F31BF"/>
    <w:rsid w:val="002F4253"/>
    <w:rsid w:val="002F4AF2"/>
    <w:rsid w:val="00302D7A"/>
    <w:rsid w:val="003072CB"/>
    <w:rsid w:val="00307D77"/>
    <w:rsid w:val="00313237"/>
    <w:rsid w:val="0031512F"/>
    <w:rsid w:val="00333013"/>
    <w:rsid w:val="00333441"/>
    <w:rsid w:val="0033552B"/>
    <w:rsid w:val="00335EC2"/>
    <w:rsid w:val="00340C57"/>
    <w:rsid w:val="00342526"/>
    <w:rsid w:val="00342531"/>
    <w:rsid w:val="003461F5"/>
    <w:rsid w:val="00350895"/>
    <w:rsid w:val="0035091C"/>
    <w:rsid w:val="00356453"/>
    <w:rsid w:val="003574F4"/>
    <w:rsid w:val="00363129"/>
    <w:rsid w:val="003647EA"/>
    <w:rsid w:val="00364B50"/>
    <w:rsid w:val="00370A2C"/>
    <w:rsid w:val="00371A4F"/>
    <w:rsid w:val="003763CA"/>
    <w:rsid w:val="003861A8"/>
    <w:rsid w:val="00390968"/>
    <w:rsid w:val="003958AE"/>
    <w:rsid w:val="003A2DBE"/>
    <w:rsid w:val="003A3D8A"/>
    <w:rsid w:val="003A4343"/>
    <w:rsid w:val="003A6433"/>
    <w:rsid w:val="003B253A"/>
    <w:rsid w:val="003C4D12"/>
    <w:rsid w:val="003E18D8"/>
    <w:rsid w:val="003E7198"/>
    <w:rsid w:val="003F1FAE"/>
    <w:rsid w:val="003F42EC"/>
    <w:rsid w:val="004028BB"/>
    <w:rsid w:val="0040351A"/>
    <w:rsid w:val="00412B9E"/>
    <w:rsid w:val="004155EF"/>
    <w:rsid w:val="00431232"/>
    <w:rsid w:val="004336FB"/>
    <w:rsid w:val="00433B31"/>
    <w:rsid w:val="00434692"/>
    <w:rsid w:val="00437B23"/>
    <w:rsid w:val="004408AE"/>
    <w:rsid w:val="00441E7A"/>
    <w:rsid w:val="004566BC"/>
    <w:rsid w:val="00457879"/>
    <w:rsid w:val="00465694"/>
    <w:rsid w:val="00482110"/>
    <w:rsid w:val="00486755"/>
    <w:rsid w:val="004911A8"/>
    <w:rsid w:val="004A0DF9"/>
    <w:rsid w:val="004A7146"/>
    <w:rsid w:val="004B1258"/>
    <w:rsid w:val="004B16BC"/>
    <w:rsid w:val="004B492F"/>
    <w:rsid w:val="004B50CE"/>
    <w:rsid w:val="004C0EBE"/>
    <w:rsid w:val="004C2221"/>
    <w:rsid w:val="004D163E"/>
    <w:rsid w:val="004D20D8"/>
    <w:rsid w:val="004D2C81"/>
    <w:rsid w:val="004D6647"/>
    <w:rsid w:val="004E3866"/>
    <w:rsid w:val="004E4300"/>
    <w:rsid w:val="004E6FD2"/>
    <w:rsid w:val="004F106C"/>
    <w:rsid w:val="005126D1"/>
    <w:rsid w:val="00521457"/>
    <w:rsid w:val="00523466"/>
    <w:rsid w:val="00524420"/>
    <w:rsid w:val="00526AA9"/>
    <w:rsid w:val="00537207"/>
    <w:rsid w:val="00543947"/>
    <w:rsid w:val="005517C8"/>
    <w:rsid w:val="00551EAF"/>
    <w:rsid w:val="00553234"/>
    <w:rsid w:val="00554191"/>
    <w:rsid w:val="00555308"/>
    <w:rsid w:val="00556128"/>
    <w:rsid w:val="00556539"/>
    <w:rsid w:val="005608CF"/>
    <w:rsid w:val="00561B70"/>
    <w:rsid w:val="0057397F"/>
    <w:rsid w:val="00577FE8"/>
    <w:rsid w:val="005804E4"/>
    <w:rsid w:val="005A0DBE"/>
    <w:rsid w:val="005A2D35"/>
    <w:rsid w:val="005B3DB8"/>
    <w:rsid w:val="005B435F"/>
    <w:rsid w:val="005B4FB7"/>
    <w:rsid w:val="005C3F11"/>
    <w:rsid w:val="005C4DA1"/>
    <w:rsid w:val="005E1D7F"/>
    <w:rsid w:val="005E3C49"/>
    <w:rsid w:val="005F2285"/>
    <w:rsid w:val="00605961"/>
    <w:rsid w:val="00606270"/>
    <w:rsid w:val="00607748"/>
    <w:rsid w:val="006176B4"/>
    <w:rsid w:val="00624CC8"/>
    <w:rsid w:val="006329FE"/>
    <w:rsid w:val="006348F5"/>
    <w:rsid w:val="0064029A"/>
    <w:rsid w:val="00645C3E"/>
    <w:rsid w:val="00652434"/>
    <w:rsid w:val="006558A8"/>
    <w:rsid w:val="006558BB"/>
    <w:rsid w:val="006627BA"/>
    <w:rsid w:val="006732E8"/>
    <w:rsid w:val="00674598"/>
    <w:rsid w:val="006757D0"/>
    <w:rsid w:val="00682303"/>
    <w:rsid w:val="00684401"/>
    <w:rsid w:val="0069136C"/>
    <w:rsid w:val="006918FB"/>
    <w:rsid w:val="006925AF"/>
    <w:rsid w:val="00693BCC"/>
    <w:rsid w:val="006A0EAF"/>
    <w:rsid w:val="006A2DF1"/>
    <w:rsid w:val="006A77C4"/>
    <w:rsid w:val="006B0258"/>
    <w:rsid w:val="006C1270"/>
    <w:rsid w:val="006C69A4"/>
    <w:rsid w:val="006D1061"/>
    <w:rsid w:val="006D12D2"/>
    <w:rsid w:val="006D1832"/>
    <w:rsid w:val="006D3739"/>
    <w:rsid w:val="006E2821"/>
    <w:rsid w:val="006E7DBE"/>
    <w:rsid w:val="006F275D"/>
    <w:rsid w:val="00704654"/>
    <w:rsid w:val="00725BB3"/>
    <w:rsid w:val="007319C1"/>
    <w:rsid w:val="007357F1"/>
    <w:rsid w:val="007406B5"/>
    <w:rsid w:val="007425F2"/>
    <w:rsid w:val="0074409E"/>
    <w:rsid w:val="00745047"/>
    <w:rsid w:val="00760072"/>
    <w:rsid w:val="00761240"/>
    <w:rsid w:val="007634AD"/>
    <w:rsid w:val="007761C7"/>
    <w:rsid w:val="0079194C"/>
    <w:rsid w:val="00793882"/>
    <w:rsid w:val="007950BC"/>
    <w:rsid w:val="00795333"/>
    <w:rsid w:val="0079611A"/>
    <w:rsid w:val="007B5354"/>
    <w:rsid w:val="007C2774"/>
    <w:rsid w:val="007C2A94"/>
    <w:rsid w:val="007D4D32"/>
    <w:rsid w:val="007D5166"/>
    <w:rsid w:val="007D6E2D"/>
    <w:rsid w:val="007E2398"/>
    <w:rsid w:val="007E31F1"/>
    <w:rsid w:val="007F6B99"/>
    <w:rsid w:val="00814312"/>
    <w:rsid w:val="00825729"/>
    <w:rsid w:val="00832418"/>
    <w:rsid w:val="008339A6"/>
    <w:rsid w:val="0083774C"/>
    <w:rsid w:val="00841271"/>
    <w:rsid w:val="00863C93"/>
    <w:rsid w:val="00865F37"/>
    <w:rsid w:val="00877939"/>
    <w:rsid w:val="00885867"/>
    <w:rsid w:val="0088623C"/>
    <w:rsid w:val="00886649"/>
    <w:rsid w:val="00891ED9"/>
    <w:rsid w:val="00896974"/>
    <w:rsid w:val="008A1412"/>
    <w:rsid w:val="008A2355"/>
    <w:rsid w:val="008A6FB6"/>
    <w:rsid w:val="008B4853"/>
    <w:rsid w:val="008C3970"/>
    <w:rsid w:val="008C52B6"/>
    <w:rsid w:val="008D56C6"/>
    <w:rsid w:val="008F7D57"/>
    <w:rsid w:val="0091132F"/>
    <w:rsid w:val="00911D76"/>
    <w:rsid w:val="009130B4"/>
    <w:rsid w:val="00916291"/>
    <w:rsid w:val="00927D34"/>
    <w:rsid w:val="009340A9"/>
    <w:rsid w:val="0093498A"/>
    <w:rsid w:val="009349D7"/>
    <w:rsid w:val="00942958"/>
    <w:rsid w:val="009560AE"/>
    <w:rsid w:val="00956A97"/>
    <w:rsid w:val="0095720F"/>
    <w:rsid w:val="00967874"/>
    <w:rsid w:val="009706A7"/>
    <w:rsid w:val="009754A7"/>
    <w:rsid w:val="00976BB4"/>
    <w:rsid w:val="00977A83"/>
    <w:rsid w:val="00993FC2"/>
    <w:rsid w:val="009948DD"/>
    <w:rsid w:val="00994ED3"/>
    <w:rsid w:val="009A0962"/>
    <w:rsid w:val="009A3C8B"/>
    <w:rsid w:val="009A6DAE"/>
    <w:rsid w:val="009A769B"/>
    <w:rsid w:val="009B3A2E"/>
    <w:rsid w:val="009C19B0"/>
    <w:rsid w:val="009C5B8F"/>
    <w:rsid w:val="009D0E49"/>
    <w:rsid w:val="009D5351"/>
    <w:rsid w:val="009D78E4"/>
    <w:rsid w:val="009F65E7"/>
    <w:rsid w:val="00A01AEB"/>
    <w:rsid w:val="00A02BC9"/>
    <w:rsid w:val="00A07E01"/>
    <w:rsid w:val="00A115CA"/>
    <w:rsid w:val="00A11EE2"/>
    <w:rsid w:val="00A14190"/>
    <w:rsid w:val="00A169B1"/>
    <w:rsid w:val="00A401D6"/>
    <w:rsid w:val="00A443B2"/>
    <w:rsid w:val="00A45046"/>
    <w:rsid w:val="00A54AE1"/>
    <w:rsid w:val="00A6211A"/>
    <w:rsid w:val="00A6752C"/>
    <w:rsid w:val="00A70665"/>
    <w:rsid w:val="00A730DA"/>
    <w:rsid w:val="00A7320A"/>
    <w:rsid w:val="00A80283"/>
    <w:rsid w:val="00A858FE"/>
    <w:rsid w:val="00AA57FC"/>
    <w:rsid w:val="00AB0E9D"/>
    <w:rsid w:val="00AB299A"/>
    <w:rsid w:val="00AB4570"/>
    <w:rsid w:val="00AB7EA2"/>
    <w:rsid w:val="00AC5284"/>
    <w:rsid w:val="00AD1DC8"/>
    <w:rsid w:val="00AD3F46"/>
    <w:rsid w:val="00AD7944"/>
    <w:rsid w:val="00AE7DEA"/>
    <w:rsid w:val="00AF0A6C"/>
    <w:rsid w:val="00AF48E9"/>
    <w:rsid w:val="00B0060C"/>
    <w:rsid w:val="00B00944"/>
    <w:rsid w:val="00B00DD4"/>
    <w:rsid w:val="00B04A40"/>
    <w:rsid w:val="00B07833"/>
    <w:rsid w:val="00B223B6"/>
    <w:rsid w:val="00B343B3"/>
    <w:rsid w:val="00B473EE"/>
    <w:rsid w:val="00B55211"/>
    <w:rsid w:val="00B61577"/>
    <w:rsid w:val="00B62629"/>
    <w:rsid w:val="00B62A51"/>
    <w:rsid w:val="00B647B8"/>
    <w:rsid w:val="00B65554"/>
    <w:rsid w:val="00B6619D"/>
    <w:rsid w:val="00B66A47"/>
    <w:rsid w:val="00B7169A"/>
    <w:rsid w:val="00B76624"/>
    <w:rsid w:val="00B86B98"/>
    <w:rsid w:val="00B87F23"/>
    <w:rsid w:val="00B91BE3"/>
    <w:rsid w:val="00B93755"/>
    <w:rsid w:val="00BA15EB"/>
    <w:rsid w:val="00BA3F50"/>
    <w:rsid w:val="00BB3B15"/>
    <w:rsid w:val="00BC1C6A"/>
    <w:rsid w:val="00BC50C2"/>
    <w:rsid w:val="00BC5EB6"/>
    <w:rsid w:val="00BD06E0"/>
    <w:rsid w:val="00BD28DA"/>
    <w:rsid w:val="00BE5664"/>
    <w:rsid w:val="00BF57D9"/>
    <w:rsid w:val="00C00938"/>
    <w:rsid w:val="00C020D1"/>
    <w:rsid w:val="00C10EBC"/>
    <w:rsid w:val="00C13DB1"/>
    <w:rsid w:val="00C15385"/>
    <w:rsid w:val="00C15C9F"/>
    <w:rsid w:val="00C2039A"/>
    <w:rsid w:val="00C2040D"/>
    <w:rsid w:val="00C212EE"/>
    <w:rsid w:val="00C27A2B"/>
    <w:rsid w:val="00C31F45"/>
    <w:rsid w:val="00C33E5D"/>
    <w:rsid w:val="00C35E33"/>
    <w:rsid w:val="00C377AA"/>
    <w:rsid w:val="00C43CAF"/>
    <w:rsid w:val="00C509FF"/>
    <w:rsid w:val="00C5288C"/>
    <w:rsid w:val="00C53655"/>
    <w:rsid w:val="00C55D0F"/>
    <w:rsid w:val="00C63FF3"/>
    <w:rsid w:val="00C65975"/>
    <w:rsid w:val="00C7293C"/>
    <w:rsid w:val="00C750A8"/>
    <w:rsid w:val="00C761DC"/>
    <w:rsid w:val="00C81B81"/>
    <w:rsid w:val="00C842A2"/>
    <w:rsid w:val="00C9348B"/>
    <w:rsid w:val="00CA246B"/>
    <w:rsid w:val="00CB1925"/>
    <w:rsid w:val="00CB3009"/>
    <w:rsid w:val="00CB4444"/>
    <w:rsid w:val="00CC0CE9"/>
    <w:rsid w:val="00CD2FE9"/>
    <w:rsid w:val="00CD4B9C"/>
    <w:rsid w:val="00CD65D6"/>
    <w:rsid w:val="00CF2BE7"/>
    <w:rsid w:val="00CF2ECC"/>
    <w:rsid w:val="00D00021"/>
    <w:rsid w:val="00D003AF"/>
    <w:rsid w:val="00D03C6F"/>
    <w:rsid w:val="00D100C2"/>
    <w:rsid w:val="00D10DAB"/>
    <w:rsid w:val="00D1291E"/>
    <w:rsid w:val="00D23AD6"/>
    <w:rsid w:val="00D24FC1"/>
    <w:rsid w:val="00D26600"/>
    <w:rsid w:val="00D330CD"/>
    <w:rsid w:val="00D477B9"/>
    <w:rsid w:val="00D47F45"/>
    <w:rsid w:val="00D537D5"/>
    <w:rsid w:val="00D66575"/>
    <w:rsid w:val="00D72C70"/>
    <w:rsid w:val="00D77D28"/>
    <w:rsid w:val="00D82F23"/>
    <w:rsid w:val="00D84D27"/>
    <w:rsid w:val="00D86E0D"/>
    <w:rsid w:val="00D931DC"/>
    <w:rsid w:val="00D94552"/>
    <w:rsid w:val="00D9775B"/>
    <w:rsid w:val="00DA287B"/>
    <w:rsid w:val="00DB3426"/>
    <w:rsid w:val="00DC0543"/>
    <w:rsid w:val="00DC20D8"/>
    <w:rsid w:val="00DC5471"/>
    <w:rsid w:val="00DC6CE9"/>
    <w:rsid w:val="00DD0C76"/>
    <w:rsid w:val="00DD305B"/>
    <w:rsid w:val="00DD407C"/>
    <w:rsid w:val="00DD4159"/>
    <w:rsid w:val="00DF03E1"/>
    <w:rsid w:val="00E00A21"/>
    <w:rsid w:val="00E1168D"/>
    <w:rsid w:val="00E131BD"/>
    <w:rsid w:val="00E13FB8"/>
    <w:rsid w:val="00E17CE7"/>
    <w:rsid w:val="00E2179E"/>
    <w:rsid w:val="00E26991"/>
    <w:rsid w:val="00E34FD1"/>
    <w:rsid w:val="00E36958"/>
    <w:rsid w:val="00E400C5"/>
    <w:rsid w:val="00E441A9"/>
    <w:rsid w:val="00E5451C"/>
    <w:rsid w:val="00E54527"/>
    <w:rsid w:val="00E55FC5"/>
    <w:rsid w:val="00E6637B"/>
    <w:rsid w:val="00E67CDF"/>
    <w:rsid w:val="00E70FF5"/>
    <w:rsid w:val="00E715AE"/>
    <w:rsid w:val="00E73950"/>
    <w:rsid w:val="00E74975"/>
    <w:rsid w:val="00E81888"/>
    <w:rsid w:val="00E84103"/>
    <w:rsid w:val="00E86B08"/>
    <w:rsid w:val="00E86F8E"/>
    <w:rsid w:val="00E9302F"/>
    <w:rsid w:val="00E960DA"/>
    <w:rsid w:val="00EA0220"/>
    <w:rsid w:val="00EA17B1"/>
    <w:rsid w:val="00EA25AA"/>
    <w:rsid w:val="00EA5B1F"/>
    <w:rsid w:val="00EA62B2"/>
    <w:rsid w:val="00EB1084"/>
    <w:rsid w:val="00EC5EAA"/>
    <w:rsid w:val="00EC7C1F"/>
    <w:rsid w:val="00ED01FC"/>
    <w:rsid w:val="00EE6D37"/>
    <w:rsid w:val="00EF04FB"/>
    <w:rsid w:val="00F01B2F"/>
    <w:rsid w:val="00F03728"/>
    <w:rsid w:val="00F0446E"/>
    <w:rsid w:val="00F050F4"/>
    <w:rsid w:val="00F20BDC"/>
    <w:rsid w:val="00F326D6"/>
    <w:rsid w:val="00F43D29"/>
    <w:rsid w:val="00F47CC3"/>
    <w:rsid w:val="00F537EF"/>
    <w:rsid w:val="00F56ADD"/>
    <w:rsid w:val="00F57595"/>
    <w:rsid w:val="00F6057B"/>
    <w:rsid w:val="00F6705E"/>
    <w:rsid w:val="00F74FC2"/>
    <w:rsid w:val="00F85304"/>
    <w:rsid w:val="00F856CB"/>
    <w:rsid w:val="00FB35C4"/>
    <w:rsid w:val="00FB4C2F"/>
    <w:rsid w:val="00FB6034"/>
    <w:rsid w:val="00FC5ABD"/>
    <w:rsid w:val="00FD0C1A"/>
    <w:rsid w:val="00FD4B8A"/>
    <w:rsid w:val="00FF3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EE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43D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108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0845"/>
    <w:rPr>
      <w:rFonts w:ascii="Tahoma" w:hAnsi="Tahoma" w:cs="Tahoma"/>
      <w:sz w:val="16"/>
      <w:szCs w:val="16"/>
    </w:rPr>
  </w:style>
  <w:style w:type="paragraph" w:customStyle="1" w:styleId="a">
    <w:name w:val="Обычный.Название подразделения"/>
    <w:uiPriority w:val="99"/>
    <w:rsid w:val="00B91BE3"/>
    <w:rPr>
      <w:rFonts w:ascii="SchoolBook" w:hAnsi="SchoolBook"/>
      <w:sz w:val="28"/>
      <w:szCs w:val="20"/>
    </w:rPr>
  </w:style>
  <w:style w:type="character" w:styleId="Hyperlink">
    <w:name w:val="Hyperlink"/>
    <w:basedOn w:val="DefaultParagraphFont"/>
    <w:uiPriority w:val="99"/>
    <w:rsid w:val="00B91BE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916291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916291"/>
    <w:rPr>
      <w:rFonts w:cs="Times New Roman"/>
      <w:b/>
      <w:bCs/>
    </w:rPr>
  </w:style>
  <w:style w:type="paragraph" w:customStyle="1" w:styleId="pluginfile">
    <w:name w:val="plugin_file"/>
    <w:basedOn w:val="Normal"/>
    <w:uiPriority w:val="99"/>
    <w:rsid w:val="00916291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filetitle">
    <w:name w:val="filetitle"/>
    <w:basedOn w:val="DefaultParagraphFont"/>
    <w:uiPriority w:val="99"/>
    <w:rsid w:val="00916291"/>
    <w:rPr>
      <w:rFonts w:cs="Times New Roman"/>
    </w:rPr>
  </w:style>
  <w:style w:type="character" w:customStyle="1" w:styleId="filesize">
    <w:name w:val="filesize"/>
    <w:basedOn w:val="DefaultParagraphFont"/>
    <w:uiPriority w:val="99"/>
    <w:rsid w:val="00916291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465694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38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8706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rvrn.ru/media/cms_page_media/5/20100312_23k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blimvrn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limvrn.ru" TargetMode="External"/><Relationship Id="rId11" Type="http://schemas.openxmlformats.org/officeDocument/2006/relationships/hyperlink" Target="http://www.oblimvrn.ru" TargetMode="External"/><Relationship Id="rId5" Type="http://schemas.openxmlformats.org/officeDocument/2006/relationships/hyperlink" Target="http://www.oblimvrn.ru" TargetMode="External"/><Relationship Id="rId10" Type="http://schemas.openxmlformats.org/officeDocument/2006/relationships/hyperlink" Target="http://www.oblimvr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zrvrn.ru/media/cms_page_media/5/2011.09.12_25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261</TotalTime>
  <Pages>4</Pages>
  <Words>1442</Words>
  <Characters>8222</Characters>
  <Application>Microsoft Office Outlook</Application>
  <DocSecurity>0</DocSecurity>
  <Lines>0</Lines>
  <Paragraphs>0</Paragraphs>
  <ScaleCrop>false</ScaleCrop>
  <Company>USN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</dc:title>
  <dc:subject/>
  <dc:creator>APrihodko</dc:creator>
  <cp:keywords/>
  <dc:description/>
  <cp:lastModifiedBy>.</cp:lastModifiedBy>
  <cp:revision>46</cp:revision>
  <cp:lastPrinted>2017-07-14T09:01:00Z</cp:lastPrinted>
  <dcterms:created xsi:type="dcterms:W3CDTF">2017-07-10T13:49:00Z</dcterms:created>
  <dcterms:modified xsi:type="dcterms:W3CDTF">2017-07-14T11:49:00Z</dcterms:modified>
</cp:coreProperties>
</file>