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AA" w:rsidRPr="009954AA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kern w:val="1"/>
          <w:lang w:eastAsia="ar-SA"/>
        </w:rPr>
      </w:pPr>
      <w:r w:rsidRPr="009954AA">
        <w:rPr>
          <w:rFonts w:ascii="Times New Roman" w:eastAsia="Times New Roman" w:hAnsi="Times New Roman"/>
          <w:kern w:val="1"/>
          <w:lang w:eastAsia="ar-SA"/>
        </w:rPr>
        <w:t xml:space="preserve">Приложение № </w:t>
      </w:r>
      <w:r>
        <w:rPr>
          <w:rFonts w:ascii="Times New Roman" w:eastAsia="Times New Roman" w:hAnsi="Times New Roman"/>
          <w:kern w:val="1"/>
          <w:lang w:eastAsia="ar-SA"/>
        </w:rPr>
        <w:t>1</w:t>
      </w:r>
    </w:p>
    <w:p w:rsidR="009954AA" w:rsidRPr="009954AA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kern w:val="1"/>
          <w:lang w:eastAsia="ar-SA"/>
        </w:rPr>
      </w:pPr>
      <w:r w:rsidRPr="009954AA">
        <w:rPr>
          <w:rFonts w:ascii="Times New Roman" w:eastAsia="Times New Roman" w:hAnsi="Times New Roman"/>
          <w:kern w:val="1"/>
          <w:lang w:eastAsia="ar-SA"/>
        </w:rPr>
        <w:t>к приказу департамента</w:t>
      </w:r>
    </w:p>
    <w:p w:rsidR="009954AA" w:rsidRPr="009954AA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kern w:val="1"/>
          <w:lang w:eastAsia="ar-SA"/>
        </w:rPr>
      </w:pPr>
      <w:r w:rsidRPr="009954AA">
        <w:rPr>
          <w:rFonts w:ascii="Times New Roman" w:eastAsia="Times New Roman" w:hAnsi="Times New Roman"/>
          <w:kern w:val="1"/>
          <w:lang w:eastAsia="ar-SA"/>
        </w:rPr>
        <w:t>имущественных и земельных отношений</w:t>
      </w:r>
    </w:p>
    <w:p w:rsidR="009954AA" w:rsidRPr="009954AA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kern w:val="1"/>
          <w:lang w:eastAsia="ar-SA"/>
        </w:rPr>
      </w:pPr>
      <w:r w:rsidRPr="009954AA">
        <w:rPr>
          <w:rFonts w:ascii="Times New Roman" w:eastAsia="Times New Roman" w:hAnsi="Times New Roman"/>
          <w:kern w:val="1"/>
          <w:lang w:eastAsia="ar-SA"/>
        </w:rPr>
        <w:t>Воронежской области</w:t>
      </w:r>
    </w:p>
    <w:p w:rsidR="009954AA" w:rsidRPr="009954AA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kern w:val="1"/>
          <w:lang w:eastAsia="ar-SA"/>
        </w:rPr>
      </w:pPr>
      <w:r w:rsidRPr="009954AA">
        <w:rPr>
          <w:rFonts w:ascii="Times New Roman" w:eastAsia="Times New Roman" w:hAnsi="Times New Roman"/>
          <w:kern w:val="1"/>
          <w:lang w:eastAsia="ar-SA"/>
        </w:rPr>
        <w:t xml:space="preserve">от ___________  № ______ </w:t>
      </w:r>
    </w:p>
    <w:p w:rsidR="009954AA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kern w:val="1"/>
          <w:lang w:eastAsia="ar-SA"/>
        </w:rPr>
      </w:pPr>
    </w:p>
    <w:p w:rsidR="009954AA" w:rsidRPr="009954AA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kern w:val="1"/>
          <w:lang w:eastAsia="ar-SA"/>
        </w:rPr>
      </w:pPr>
      <w:r w:rsidRPr="009954AA">
        <w:rPr>
          <w:rFonts w:ascii="Times New Roman" w:eastAsia="Times New Roman" w:hAnsi="Times New Roman"/>
          <w:kern w:val="1"/>
          <w:lang w:eastAsia="ar-SA"/>
        </w:rPr>
        <w:t xml:space="preserve">«Приложение № 6 </w:t>
      </w:r>
    </w:p>
    <w:p w:rsidR="009954AA" w:rsidRPr="009954AA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kern w:val="1"/>
          <w:lang w:eastAsia="ar-SA"/>
        </w:rPr>
      </w:pPr>
      <w:r w:rsidRPr="009954AA">
        <w:rPr>
          <w:rFonts w:ascii="Times New Roman" w:eastAsia="Times New Roman" w:hAnsi="Times New Roman"/>
          <w:kern w:val="1"/>
          <w:lang w:eastAsia="ar-SA"/>
        </w:rPr>
        <w:t>к приказу департамента</w:t>
      </w:r>
    </w:p>
    <w:p w:rsidR="009954AA" w:rsidRPr="009954AA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kern w:val="1"/>
          <w:lang w:eastAsia="ar-SA"/>
        </w:rPr>
      </w:pPr>
      <w:r w:rsidRPr="009954AA">
        <w:rPr>
          <w:rFonts w:ascii="Times New Roman" w:eastAsia="Times New Roman" w:hAnsi="Times New Roman"/>
          <w:kern w:val="1"/>
          <w:lang w:eastAsia="ar-SA"/>
        </w:rPr>
        <w:t>имущественных и земельных отношений</w:t>
      </w:r>
    </w:p>
    <w:p w:rsidR="009954AA" w:rsidRPr="009954AA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kern w:val="1"/>
          <w:lang w:eastAsia="ar-SA"/>
        </w:rPr>
      </w:pPr>
      <w:r w:rsidRPr="009954AA">
        <w:rPr>
          <w:rFonts w:ascii="Times New Roman" w:eastAsia="Times New Roman" w:hAnsi="Times New Roman"/>
          <w:kern w:val="1"/>
          <w:lang w:eastAsia="ar-SA"/>
        </w:rPr>
        <w:t>Воронежской области</w:t>
      </w:r>
    </w:p>
    <w:p w:rsidR="00551EC3" w:rsidRPr="00551EC3" w:rsidRDefault="009954AA" w:rsidP="009954A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/>
          <w:bCs/>
          <w:kern w:val="1"/>
          <w:lang w:eastAsia="ar-SA"/>
        </w:rPr>
      </w:pPr>
      <w:r w:rsidRPr="009954AA">
        <w:rPr>
          <w:rFonts w:ascii="Times New Roman" w:eastAsia="Times New Roman" w:hAnsi="Times New Roman"/>
          <w:kern w:val="1"/>
          <w:lang w:eastAsia="ar-SA"/>
        </w:rPr>
        <w:t xml:space="preserve">от 01.11.2017  № 2339 </w:t>
      </w:r>
    </w:p>
    <w:p w:rsidR="00551EC3" w:rsidRDefault="00551EC3" w:rsidP="00F63552">
      <w:pPr>
        <w:pStyle w:val="1"/>
        <w:rPr>
          <w:sz w:val="26"/>
          <w:szCs w:val="26"/>
        </w:rPr>
      </w:pPr>
    </w:p>
    <w:p w:rsidR="00551EC3" w:rsidRDefault="00551EC3" w:rsidP="00F63552">
      <w:pPr>
        <w:pStyle w:val="1"/>
        <w:rPr>
          <w:sz w:val="26"/>
          <w:szCs w:val="26"/>
        </w:rPr>
      </w:pPr>
    </w:p>
    <w:p w:rsidR="009C12AC" w:rsidRDefault="00780E35" w:rsidP="00F63552">
      <w:pPr>
        <w:pStyle w:val="1"/>
        <w:rPr>
          <w:sz w:val="26"/>
          <w:szCs w:val="26"/>
        </w:rPr>
      </w:pPr>
      <w:r w:rsidRPr="007B2079">
        <w:rPr>
          <w:sz w:val="26"/>
          <w:szCs w:val="26"/>
        </w:rPr>
        <w:t xml:space="preserve">ДОГОВОР КУПЛИ-ПРОДАЖИ </w:t>
      </w:r>
    </w:p>
    <w:p w:rsidR="009C12AC" w:rsidRPr="007B2079" w:rsidRDefault="00780E35" w:rsidP="009C12AC">
      <w:pPr>
        <w:pStyle w:val="1"/>
        <w:rPr>
          <w:sz w:val="26"/>
          <w:szCs w:val="26"/>
        </w:rPr>
      </w:pPr>
      <w:r w:rsidRPr="007B2079">
        <w:rPr>
          <w:sz w:val="26"/>
          <w:szCs w:val="26"/>
        </w:rPr>
        <w:t>ЗЕМЕЛЬНОГО УЧАСТКА</w:t>
      </w:r>
      <w:r w:rsidR="009C12AC">
        <w:rPr>
          <w:b w:val="0"/>
          <w:bCs w:val="0"/>
          <w:sz w:val="26"/>
          <w:szCs w:val="26"/>
        </w:rPr>
        <w:t xml:space="preserve"> </w:t>
      </w:r>
      <w:r w:rsidR="009C12AC" w:rsidRPr="007B2079">
        <w:rPr>
          <w:sz w:val="26"/>
          <w:szCs w:val="26"/>
        </w:rPr>
        <w:t xml:space="preserve">№ </w:t>
      </w:r>
      <w:r w:rsidR="009C12AC">
        <w:rPr>
          <w:sz w:val="26"/>
          <w:szCs w:val="26"/>
        </w:rPr>
        <w:t>_________</w:t>
      </w:r>
    </w:p>
    <w:p w:rsidR="00F63552" w:rsidRPr="007B2079" w:rsidRDefault="00551EC3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proofErr w:type="gramStart"/>
      <w:r w:rsidR="00F63552">
        <w:rPr>
          <w:rFonts w:ascii="Times New Roman" w:hAnsi="Times New Roman"/>
          <w:b/>
          <w:bCs/>
          <w:sz w:val="26"/>
          <w:szCs w:val="26"/>
        </w:rPr>
        <w:t>занимаем</w:t>
      </w:r>
      <w:r>
        <w:rPr>
          <w:rFonts w:ascii="Times New Roman" w:hAnsi="Times New Roman"/>
          <w:b/>
          <w:bCs/>
          <w:sz w:val="26"/>
          <w:szCs w:val="26"/>
        </w:rPr>
        <w:t>ый</w:t>
      </w:r>
      <w:proofErr w:type="gramEnd"/>
      <w:r w:rsidR="00F63552">
        <w:rPr>
          <w:rFonts w:ascii="Times New Roman" w:hAnsi="Times New Roman"/>
          <w:b/>
          <w:bCs/>
          <w:sz w:val="26"/>
          <w:szCs w:val="26"/>
        </w:rPr>
        <w:t xml:space="preserve"> объектом недвижимости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704E" w:rsidRPr="007B2079" w:rsidTr="00CE3C67">
        <w:tc>
          <w:tcPr>
            <w:tcW w:w="4785" w:type="dxa"/>
          </w:tcPr>
          <w:p w:rsidR="0030704E" w:rsidRPr="007B2079" w:rsidRDefault="0030704E" w:rsidP="00CE3C6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г. Воронеж</w:t>
            </w:r>
          </w:p>
        </w:tc>
        <w:tc>
          <w:tcPr>
            <w:tcW w:w="4786" w:type="dxa"/>
          </w:tcPr>
          <w:p w:rsidR="0030704E" w:rsidRPr="007B2079" w:rsidRDefault="00BF58FC" w:rsidP="00BF58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</w:tr>
    </w:tbl>
    <w:p w:rsidR="0030704E" w:rsidRPr="007B2079" w:rsidRDefault="0030704E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000A" w:rsidRPr="00594F0A" w:rsidRDefault="009265A5" w:rsidP="008B40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Департамент имущественных и земельных отношений</w:t>
      </w:r>
      <w:r w:rsidRPr="007B2079">
        <w:rPr>
          <w:rFonts w:ascii="Times New Roman" w:hAnsi="Times New Roman"/>
          <w:sz w:val="26"/>
        </w:rPr>
        <w:t xml:space="preserve"> Воронежской области именуемый в дальнейшем «Продавец»,</w:t>
      </w:r>
      <w:r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hAnsi="Times New Roman"/>
          <w:sz w:val="26"/>
          <w:szCs w:val="26"/>
        </w:rPr>
        <w:t xml:space="preserve">в лице </w:t>
      </w:r>
      <w:r w:rsidR="00652175">
        <w:rPr>
          <w:rFonts w:ascii="Times New Roman" w:hAnsi="Times New Roman"/>
          <w:sz w:val="26"/>
          <w:szCs w:val="26"/>
        </w:rPr>
        <w:t>____________________________</w:t>
      </w:r>
      <w:r w:rsidR="002276E5">
        <w:rPr>
          <w:rFonts w:ascii="Times New Roman" w:hAnsi="Times New Roman"/>
          <w:sz w:val="26"/>
          <w:szCs w:val="26"/>
        </w:rPr>
        <w:t>, действующе</w:t>
      </w:r>
      <w:r w:rsidR="00652175">
        <w:rPr>
          <w:rFonts w:ascii="Times New Roman" w:hAnsi="Times New Roman"/>
          <w:sz w:val="26"/>
          <w:szCs w:val="26"/>
        </w:rPr>
        <w:t>го</w:t>
      </w:r>
      <w:r w:rsidR="002276E5">
        <w:rPr>
          <w:rFonts w:ascii="Times New Roman" w:hAnsi="Times New Roman"/>
          <w:sz w:val="26"/>
          <w:szCs w:val="26"/>
        </w:rPr>
        <w:t xml:space="preserve"> на основании </w:t>
      </w:r>
      <w:r w:rsidR="00652175">
        <w:rPr>
          <w:rFonts w:ascii="Times New Roman" w:hAnsi="Times New Roman"/>
          <w:sz w:val="26"/>
          <w:szCs w:val="26"/>
        </w:rPr>
        <w:t>____________________________</w:t>
      </w:r>
      <w:r w:rsidR="00780E35" w:rsidRPr="007B2079">
        <w:rPr>
          <w:rFonts w:ascii="Times New Roman" w:hAnsi="Times New Roman"/>
          <w:sz w:val="26"/>
          <w:szCs w:val="26"/>
        </w:rPr>
        <w:t>, с одной стороны,</w:t>
      </w:r>
      <w:r w:rsidR="00DE42B4" w:rsidRPr="007B2079">
        <w:rPr>
          <w:rFonts w:ascii="Times New Roman" w:hAnsi="Times New Roman"/>
          <w:sz w:val="26"/>
          <w:szCs w:val="26"/>
        </w:rPr>
        <w:t xml:space="preserve"> и</w:t>
      </w:r>
    </w:p>
    <w:p w:rsidR="00780E35" w:rsidRPr="00223D31" w:rsidRDefault="00BF58FC" w:rsidP="008B40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</w:t>
      </w:r>
      <w:r w:rsidR="00773CC5" w:rsidRPr="007B2079">
        <w:rPr>
          <w:rFonts w:ascii="Times New Roman" w:hAnsi="Times New Roman"/>
          <w:sz w:val="26"/>
          <w:szCs w:val="26"/>
        </w:rPr>
        <w:t>,</w:t>
      </w:r>
      <w:r w:rsidR="008B4065" w:rsidRPr="007B2079">
        <w:rPr>
          <w:rFonts w:ascii="Times New Roman" w:hAnsi="Times New Roman"/>
          <w:sz w:val="26"/>
          <w:szCs w:val="26"/>
        </w:rPr>
        <w:t xml:space="preserve">  </w:t>
      </w:r>
      <w:r w:rsidR="002276E5">
        <w:rPr>
          <w:rFonts w:ascii="Times New Roman" w:hAnsi="Times New Roman"/>
          <w:sz w:val="26"/>
          <w:szCs w:val="26"/>
        </w:rPr>
        <w:t>именуемое</w:t>
      </w:r>
      <w:r w:rsidR="00CC1BFC" w:rsidRPr="007B2079">
        <w:rPr>
          <w:rFonts w:ascii="Times New Roman" w:hAnsi="Times New Roman"/>
          <w:sz w:val="26"/>
          <w:szCs w:val="26"/>
        </w:rPr>
        <w:t xml:space="preserve"> </w:t>
      </w:r>
      <w:r w:rsidR="008B4065" w:rsidRPr="007B2079">
        <w:rPr>
          <w:rFonts w:ascii="Times New Roman" w:hAnsi="Times New Roman"/>
          <w:sz w:val="26"/>
          <w:szCs w:val="26"/>
        </w:rPr>
        <w:t>в дальнейшем «</w:t>
      </w:r>
      <w:r w:rsidR="002276E5">
        <w:rPr>
          <w:rFonts w:ascii="Times New Roman" w:hAnsi="Times New Roman"/>
          <w:sz w:val="26"/>
          <w:szCs w:val="26"/>
        </w:rPr>
        <w:t>Покупатель</w:t>
      </w:r>
      <w:r w:rsidR="008B4065" w:rsidRPr="007B2079">
        <w:rPr>
          <w:rFonts w:ascii="Times New Roman" w:hAnsi="Times New Roman"/>
          <w:sz w:val="26"/>
          <w:szCs w:val="26"/>
        </w:rPr>
        <w:t>», с другой стороны,</w:t>
      </w:r>
      <w:r w:rsidR="00780E35" w:rsidRPr="007B2079">
        <w:rPr>
          <w:rFonts w:ascii="Times New Roman" w:hAnsi="Times New Roman"/>
          <w:sz w:val="26"/>
          <w:szCs w:val="26"/>
        </w:rPr>
        <w:t xml:space="preserve"> именуемые в дальнейшем «Стороны»,</w:t>
      </w:r>
      <w:r w:rsidR="007E66CD">
        <w:rPr>
          <w:rFonts w:ascii="Times New Roman" w:hAnsi="Times New Roman"/>
          <w:sz w:val="26"/>
          <w:szCs w:val="26"/>
        </w:rPr>
        <w:t xml:space="preserve"> </w:t>
      </w:r>
      <w:r w:rsidR="00594F0A" w:rsidRPr="00594F0A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2276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2276E5">
        <w:rPr>
          <w:rFonts w:ascii="Times New Roman" w:hAnsi="Times New Roman"/>
          <w:sz w:val="26"/>
          <w:szCs w:val="26"/>
        </w:rPr>
        <w:t xml:space="preserve">заявления </w:t>
      </w:r>
      <w:r>
        <w:rPr>
          <w:rFonts w:ascii="Times New Roman" w:hAnsi="Times New Roman"/>
          <w:sz w:val="26"/>
          <w:szCs w:val="26"/>
        </w:rPr>
        <w:t>___________</w:t>
      </w:r>
      <w:r w:rsidR="00780E35" w:rsidRPr="007B2079">
        <w:rPr>
          <w:rFonts w:ascii="Times New Roman" w:hAnsi="Times New Roman"/>
          <w:sz w:val="26"/>
          <w:szCs w:val="26"/>
        </w:rPr>
        <w:t>, заключили настоящий договор о нижеследующем:</w:t>
      </w:r>
    </w:p>
    <w:p w:rsidR="00780E35" w:rsidRPr="007B2079" w:rsidRDefault="00223D31" w:rsidP="0076666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:rsidR="00780E35" w:rsidRPr="007E66CD" w:rsidRDefault="00780E35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0E35" w:rsidRPr="007B2079" w:rsidRDefault="00780E35" w:rsidP="002C41D9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Продавец обязуется передать в собственность, а </w:t>
      </w:r>
      <w:r w:rsidR="002276E5">
        <w:rPr>
          <w:rFonts w:ascii="Times New Roman" w:hAnsi="Times New Roman"/>
          <w:sz w:val="26"/>
          <w:szCs w:val="26"/>
        </w:rPr>
        <w:t>Покупатель</w:t>
      </w:r>
      <w:r w:rsidR="00E02E9C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 xml:space="preserve">принять и оплатить по цене и на условиях настоящего Договора </w:t>
      </w:r>
      <w:r w:rsidR="002276E5">
        <w:rPr>
          <w:rFonts w:ascii="Times New Roman" w:hAnsi="Times New Roman"/>
          <w:sz w:val="26"/>
          <w:szCs w:val="26"/>
        </w:rPr>
        <w:t>земельный участок</w:t>
      </w:r>
      <w:r w:rsidR="00011F7C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>из</w:t>
      </w:r>
      <w:r w:rsidR="00F954F9" w:rsidRPr="007B2079">
        <w:rPr>
          <w:rFonts w:ascii="Times New Roman" w:hAnsi="Times New Roman"/>
          <w:sz w:val="26"/>
          <w:szCs w:val="26"/>
        </w:rPr>
        <w:t xml:space="preserve"> </w:t>
      </w:r>
      <w:r w:rsidR="006B065B" w:rsidRPr="007B2079">
        <w:rPr>
          <w:rFonts w:ascii="Times New Roman" w:hAnsi="Times New Roman"/>
          <w:sz w:val="26"/>
          <w:szCs w:val="26"/>
        </w:rPr>
        <w:t>категории земель</w:t>
      </w:r>
      <w:r w:rsidR="008D1F95">
        <w:rPr>
          <w:rFonts w:ascii="Times New Roman" w:hAnsi="Times New Roman"/>
          <w:sz w:val="26"/>
          <w:szCs w:val="26"/>
        </w:rPr>
        <w:t xml:space="preserve"> -</w:t>
      </w:r>
      <w:r w:rsidR="006B065B"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hAnsi="Times New Roman"/>
          <w:sz w:val="26"/>
          <w:szCs w:val="26"/>
        </w:rPr>
        <w:t>земли населённых пунктов</w:t>
      </w:r>
      <w:r w:rsidRPr="007B2079">
        <w:rPr>
          <w:rFonts w:ascii="Times New Roman" w:hAnsi="Times New Roman"/>
          <w:sz w:val="26"/>
          <w:szCs w:val="26"/>
        </w:rPr>
        <w:t>,</w:t>
      </w:r>
      <w:r w:rsidR="00927BEB" w:rsidRPr="007B2079">
        <w:rPr>
          <w:rFonts w:ascii="Times New Roman" w:hAnsi="Times New Roman"/>
          <w:sz w:val="26"/>
          <w:szCs w:val="26"/>
        </w:rPr>
        <w:t xml:space="preserve"> с кадастровым номером </w:t>
      </w:r>
      <w:r w:rsidR="00BF58FC">
        <w:rPr>
          <w:rFonts w:ascii="Times New Roman" w:hAnsi="Times New Roman"/>
          <w:sz w:val="26"/>
          <w:szCs w:val="26"/>
        </w:rPr>
        <w:t>____________________</w:t>
      </w:r>
      <w:r w:rsidR="002276E5">
        <w:rPr>
          <w:rFonts w:ascii="Times New Roman" w:hAnsi="Times New Roman"/>
          <w:sz w:val="26"/>
          <w:szCs w:val="26"/>
        </w:rPr>
        <w:t>, находящийся</w:t>
      </w:r>
      <w:r w:rsidR="00927BEB" w:rsidRPr="007B2079">
        <w:rPr>
          <w:rFonts w:ascii="Times New Roman" w:hAnsi="Times New Roman"/>
          <w:sz w:val="26"/>
          <w:szCs w:val="26"/>
        </w:rPr>
        <w:t xml:space="preserve"> по адресу: </w:t>
      </w:r>
      <w:r w:rsidR="00BF58FC">
        <w:rPr>
          <w:rFonts w:ascii="Times New Roman" w:hAnsi="Times New Roman"/>
          <w:sz w:val="26"/>
          <w:szCs w:val="26"/>
        </w:rPr>
        <w:t>________________</w:t>
      </w:r>
      <w:r w:rsidR="008A1F3A" w:rsidRPr="007B2079">
        <w:rPr>
          <w:rFonts w:ascii="Times New Roman" w:hAnsi="Times New Roman"/>
          <w:sz w:val="26"/>
          <w:szCs w:val="26"/>
        </w:rPr>
        <w:t xml:space="preserve">, </w:t>
      </w:r>
      <w:r w:rsidRPr="007B2079">
        <w:rPr>
          <w:rFonts w:ascii="Times New Roman" w:hAnsi="Times New Roman"/>
          <w:sz w:val="26"/>
          <w:szCs w:val="26"/>
        </w:rPr>
        <w:t xml:space="preserve">общей площадью </w:t>
      </w:r>
      <w:r w:rsidR="00BF58FC">
        <w:rPr>
          <w:rFonts w:ascii="Times New Roman" w:hAnsi="Times New Roman"/>
          <w:sz w:val="26"/>
          <w:szCs w:val="26"/>
        </w:rPr>
        <w:t>__________</w:t>
      </w:r>
      <w:r w:rsidRPr="007B2079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8D1F95">
        <w:rPr>
          <w:rFonts w:ascii="Times New Roman" w:hAnsi="Times New Roman"/>
          <w:sz w:val="26"/>
          <w:szCs w:val="26"/>
        </w:rPr>
        <w:t>кв. м</w:t>
      </w:r>
      <w:r w:rsidR="002C41D9">
        <w:rPr>
          <w:rFonts w:ascii="Times New Roman" w:hAnsi="Times New Roman"/>
          <w:sz w:val="26"/>
          <w:szCs w:val="26"/>
        </w:rPr>
        <w:t xml:space="preserve"> (далее – Земельный участок).</w:t>
      </w:r>
    </w:p>
    <w:p w:rsidR="00780E35" w:rsidRPr="007B2079" w:rsidRDefault="00780E35" w:rsidP="008B4065">
      <w:pPr>
        <w:pStyle w:val="21"/>
        <w:rPr>
          <w:sz w:val="26"/>
          <w:szCs w:val="26"/>
        </w:rPr>
      </w:pPr>
      <w:r w:rsidRPr="007B2079">
        <w:rPr>
          <w:sz w:val="26"/>
          <w:szCs w:val="26"/>
        </w:rPr>
        <w:t>1.2.</w:t>
      </w:r>
      <w:r w:rsidRPr="007B2079">
        <w:rPr>
          <w:sz w:val="26"/>
          <w:szCs w:val="26"/>
        </w:rPr>
        <w:tab/>
        <w:t xml:space="preserve">На выкупаемом земельном участке находится принадлежащий </w:t>
      </w:r>
      <w:r w:rsidR="002276E5">
        <w:rPr>
          <w:sz w:val="26"/>
          <w:szCs w:val="26"/>
        </w:rPr>
        <w:t>Покупателю</w:t>
      </w:r>
      <w:r w:rsidRPr="007B2079">
        <w:rPr>
          <w:sz w:val="26"/>
          <w:szCs w:val="26"/>
        </w:rPr>
        <w:t xml:space="preserve"> на праве  собственности объект недвижимости: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159"/>
        <w:gridCol w:w="1080"/>
        <w:gridCol w:w="1890"/>
        <w:gridCol w:w="1701"/>
        <w:gridCol w:w="2166"/>
      </w:tblGrid>
      <w:tr w:rsidR="00780E35" w:rsidRPr="007B2079" w:rsidTr="007A3A64">
        <w:trPr>
          <w:cantSplit/>
          <w:trHeight w:val="15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207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B207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Литер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Кадастровый (или условный)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(кв.м.)</w:t>
            </w:r>
          </w:p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993442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442">
              <w:rPr>
                <w:rFonts w:ascii="Times New Roman" w:hAnsi="Times New Roman"/>
                <w:sz w:val="26"/>
                <w:szCs w:val="26"/>
              </w:rPr>
              <w:t>Запись государственной регистрации права (вид, дата, номер)</w:t>
            </w:r>
          </w:p>
        </w:tc>
      </w:tr>
      <w:tr w:rsidR="002276E5" w:rsidRPr="007B2079" w:rsidTr="002276E5">
        <w:trPr>
          <w:cantSplit/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0A" w:rsidRPr="00993442" w:rsidRDefault="00594F0A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0E35" w:rsidRPr="00BF58FC" w:rsidRDefault="00223D31" w:rsidP="00F60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Плата по договору</w:t>
      </w:r>
    </w:p>
    <w:p w:rsidR="00780E35" w:rsidRPr="007B2079" w:rsidRDefault="00780E35" w:rsidP="00F60B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2.1. Цена </w:t>
      </w:r>
      <w:r w:rsidR="002C41D9">
        <w:rPr>
          <w:rFonts w:ascii="Times New Roman" w:hAnsi="Times New Roman"/>
          <w:sz w:val="26"/>
          <w:szCs w:val="26"/>
        </w:rPr>
        <w:t>Земельного у</w:t>
      </w:r>
      <w:r w:rsidRPr="007B2079">
        <w:rPr>
          <w:rFonts w:ascii="Times New Roman" w:hAnsi="Times New Roman"/>
          <w:sz w:val="26"/>
          <w:szCs w:val="26"/>
        </w:rPr>
        <w:t xml:space="preserve">частка составляет </w:t>
      </w:r>
      <w:r w:rsidR="00201D42" w:rsidRPr="007B2079">
        <w:rPr>
          <w:rFonts w:ascii="Times New Roman" w:hAnsi="Times New Roman"/>
          <w:sz w:val="26"/>
          <w:szCs w:val="26"/>
        </w:rPr>
        <w:t xml:space="preserve"> </w:t>
      </w:r>
      <w:r w:rsidR="00BF58FC">
        <w:rPr>
          <w:rFonts w:ascii="Times New Roman" w:hAnsi="Times New Roman"/>
          <w:sz w:val="26"/>
          <w:szCs w:val="26"/>
        </w:rPr>
        <w:t>__________________</w:t>
      </w:r>
      <w:r w:rsidRPr="007B2079">
        <w:rPr>
          <w:rFonts w:ascii="Times New Roman" w:hAnsi="Times New Roman"/>
          <w:sz w:val="26"/>
          <w:szCs w:val="26"/>
        </w:rPr>
        <w:t xml:space="preserve">  (</w:t>
      </w:r>
      <w:r w:rsidR="00BF58FC">
        <w:rPr>
          <w:rFonts w:ascii="Times New Roman" w:hAnsi="Times New Roman"/>
          <w:sz w:val="26"/>
          <w:szCs w:val="26"/>
        </w:rPr>
        <w:t>___________________</w:t>
      </w:r>
      <w:r w:rsidRPr="007B2079">
        <w:rPr>
          <w:rFonts w:ascii="Times New Roman" w:hAnsi="Times New Roman"/>
          <w:sz w:val="26"/>
          <w:szCs w:val="26"/>
        </w:rPr>
        <w:t>)</w:t>
      </w:r>
      <w:r w:rsidR="00750EB4">
        <w:rPr>
          <w:rFonts w:ascii="Times New Roman" w:hAnsi="Times New Roman"/>
          <w:sz w:val="26"/>
          <w:szCs w:val="26"/>
        </w:rPr>
        <w:t xml:space="preserve"> (Приложение 1)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8B4065" w:rsidRPr="00594F0A" w:rsidRDefault="008B4065" w:rsidP="008603AA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lastRenderedPageBreak/>
        <w:t xml:space="preserve">2.2. </w:t>
      </w:r>
      <w:r w:rsidR="002276E5">
        <w:rPr>
          <w:rFonts w:ascii="Times New Roman" w:hAnsi="Times New Roman"/>
          <w:sz w:val="26"/>
          <w:szCs w:val="26"/>
        </w:rPr>
        <w:t>Покупатель перечисляет</w:t>
      </w:r>
      <w:r w:rsidR="00E91646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>денежные средства в размере</w:t>
      </w:r>
      <w:proofErr w:type="gramStart"/>
      <w:r w:rsidRPr="007B2079">
        <w:rPr>
          <w:rFonts w:ascii="Times New Roman" w:hAnsi="Times New Roman"/>
          <w:sz w:val="26"/>
          <w:szCs w:val="26"/>
        </w:rPr>
        <w:t xml:space="preserve"> </w:t>
      </w:r>
      <w:r w:rsidR="00BF58FC">
        <w:rPr>
          <w:rFonts w:ascii="Times New Roman" w:hAnsi="Times New Roman"/>
          <w:sz w:val="26"/>
          <w:szCs w:val="26"/>
        </w:rPr>
        <w:t>___________________</w:t>
      </w:r>
      <w:r w:rsidRPr="007B2079">
        <w:rPr>
          <w:rFonts w:ascii="Times New Roman" w:hAnsi="Times New Roman"/>
          <w:bCs/>
          <w:sz w:val="26"/>
          <w:szCs w:val="26"/>
        </w:rPr>
        <w:t xml:space="preserve"> (</w:t>
      </w:r>
      <w:r w:rsidR="00BF58FC">
        <w:rPr>
          <w:rFonts w:ascii="Times New Roman" w:hAnsi="Times New Roman"/>
          <w:bCs/>
          <w:sz w:val="26"/>
          <w:szCs w:val="26"/>
        </w:rPr>
        <w:t>_______________</w:t>
      </w:r>
      <w:r w:rsidRPr="007B2079">
        <w:rPr>
          <w:rFonts w:ascii="Times New Roman" w:hAnsi="Times New Roman"/>
          <w:bCs/>
          <w:sz w:val="26"/>
          <w:szCs w:val="26"/>
        </w:rPr>
        <w:t xml:space="preserve">), </w:t>
      </w:r>
      <w:proofErr w:type="gramEnd"/>
      <w:r w:rsidRPr="007B2079">
        <w:rPr>
          <w:rFonts w:ascii="Times New Roman" w:hAnsi="Times New Roman"/>
          <w:sz w:val="26"/>
          <w:szCs w:val="26"/>
        </w:rPr>
        <w:t>указанные в пункте 2.1. Договора, в течение 7</w:t>
      </w:r>
      <w:r w:rsidR="00A85EAB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 xml:space="preserve">рабочих дней </w:t>
      </w:r>
      <w:proofErr w:type="gramStart"/>
      <w:r w:rsidR="00A85EAB" w:rsidRPr="007B2079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="00A85EAB" w:rsidRPr="007B2079">
        <w:rPr>
          <w:rFonts w:ascii="Times New Roman" w:hAnsi="Times New Roman"/>
          <w:sz w:val="26"/>
          <w:szCs w:val="26"/>
        </w:rPr>
        <w:t xml:space="preserve"> Договора</w:t>
      </w:r>
      <w:r w:rsidRPr="007B2079">
        <w:rPr>
          <w:rFonts w:ascii="Times New Roman" w:hAnsi="Times New Roman"/>
          <w:sz w:val="26"/>
          <w:szCs w:val="26"/>
        </w:rPr>
        <w:t xml:space="preserve">. </w:t>
      </w:r>
    </w:p>
    <w:p w:rsidR="00845EC9" w:rsidRPr="007B2079" w:rsidRDefault="00845EC9" w:rsidP="008603AA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2.3. Обязательства </w:t>
      </w:r>
      <w:r w:rsidR="002276E5">
        <w:rPr>
          <w:rFonts w:ascii="Times New Roman" w:hAnsi="Times New Roman"/>
          <w:sz w:val="26"/>
          <w:szCs w:val="26"/>
        </w:rPr>
        <w:t>Покупателя</w:t>
      </w:r>
      <w:r w:rsidRPr="007B2079">
        <w:rPr>
          <w:rFonts w:ascii="Times New Roman" w:hAnsi="Times New Roman"/>
          <w:sz w:val="26"/>
          <w:szCs w:val="26"/>
        </w:rPr>
        <w:t xml:space="preserve"> по оплате цены Земельного участка по настоящему Договору считаются исполненными в момент поступления денежных средств на следующие банковские реквизиты:</w:t>
      </w:r>
    </w:p>
    <w:p w:rsidR="009C12AC" w:rsidRDefault="00260BA6" w:rsidP="008603AA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Получатель: УФК по Воронежской области</w:t>
      </w:r>
      <w:proofErr w:type="gramStart"/>
      <w:r w:rsidRPr="007B2079">
        <w:rPr>
          <w:rFonts w:ascii="Times New Roman" w:hAnsi="Times New Roman"/>
          <w:sz w:val="26"/>
          <w:szCs w:val="26"/>
        </w:rPr>
        <w:t xml:space="preserve"> (</w:t>
      </w:r>
      <w:r w:rsidR="00480AF7">
        <w:rPr>
          <w:rFonts w:ascii="Times New Roman" w:hAnsi="Times New Roman"/>
          <w:sz w:val="26"/>
          <w:szCs w:val="26"/>
        </w:rPr>
        <w:t>____________________________</w:t>
      </w:r>
      <w:r w:rsidRPr="007B2079">
        <w:rPr>
          <w:rFonts w:ascii="Times New Roman" w:hAnsi="Times New Roman"/>
          <w:sz w:val="26"/>
          <w:szCs w:val="26"/>
        </w:rPr>
        <w:t xml:space="preserve">). </w:t>
      </w:r>
      <w:proofErr w:type="gramEnd"/>
    </w:p>
    <w:p w:rsidR="00E91A37" w:rsidRPr="007B2079" w:rsidRDefault="00260BA6" w:rsidP="009C12AC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КБК </w:t>
      </w:r>
      <w:r w:rsidR="009C12AC">
        <w:rPr>
          <w:rFonts w:ascii="Times New Roman" w:hAnsi="Times New Roman"/>
          <w:sz w:val="26"/>
          <w:szCs w:val="26"/>
        </w:rPr>
        <w:t>_________________________</w:t>
      </w:r>
      <w:r w:rsidRPr="007B2079">
        <w:rPr>
          <w:rFonts w:ascii="Times New Roman" w:hAnsi="Times New Roman"/>
          <w:sz w:val="26"/>
          <w:szCs w:val="26"/>
        </w:rPr>
        <w:t>. Расчетный счет – 40101810500000010004 в Отделение Воронеж г. Воронеж. БИК – 042007001, ИНН – 3666181570</w:t>
      </w:r>
      <w:r w:rsidR="00DB38AF" w:rsidRPr="007B2079">
        <w:rPr>
          <w:rFonts w:ascii="Times New Roman" w:hAnsi="Times New Roman"/>
          <w:sz w:val="26"/>
          <w:szCs w:val="26"/>
        </w:rPr>
        <w:t>, КПП – 366601001, ОКТМО – 2070</w:t>
      </w:r>
      <w:r w:rsidRPr="007B2079">
        <w:rPr>
          <w:rFonts w:ascii="Times New Roman" w:hAnsi="Times New Roman"/>
          <w:sz w:val="26"/>
          <w:szCs w:val="26"/>
        </w:rPr>
        <w:t>1</w:t>
      </w:r>
      <w:r w:rsidR="00DB38AF" w:rsidRPr="007B2079">
        <w:rPr>
          <w:rFonts w:ascii="Times New Roman" w:hAnsi="Times New Roman"/>
          <w:sz w:val="26"/>
          <w:szCs w:val="26"/>
        </w:rPr>
        <w:t>0</w:t>
      </w:r>
      <w:r w:rsidRPr="007B2079">
        <w:rPr>
          <w:rFonts w:ascii="Times New Roman" w:hAnsi="Times New Roman"/>
          <w:sz w:val="26"/>
          <w:szCs w:val="26"/>
        </w:rPr>
        <w:t>00.</w:t>
      </w:r>
      <w:r w:rsidR="00E91A37" w:rsidRPr="007B2079">
        <w:rPr>
          <w:rFonts w:ascii="Times New Roman" w:hAnsi="Times New Roman"/>
          <w:sz w:val="26"/>
          <w:szCs w:val="26"/>
        </w:rPr>
        <w:t xml:space="preserve"> В назначении платежа указать: оплата по договору</w:t>
      </w:r>
      <w:r w:rsidR="00F63552">
        <w:rPr>
          <w:rFonts w:ascii="Times New Roman" w:hAnsi="Times New Roman"/>
          <w:sz w:val="26"/>
          <w:szCs w:val="26"/>
        </w:rPr>
        <w:t xml:space="preserve"> купли-продажи земельного участка</w:t>
      </w:r>
      <w:r w:rsidR="00E91A37" w:rsidRPr="007B20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91A37" w:rsidRPr="007B2079">
        <w:rPr>
          <w:rFonts w:ascii="Times New Roman" w:hAnsi="Times New Roman"/>
          <w:sz w:val="26"/>
          <w:szCs w:val="26"/>
        </w:rPr>
        <w:t>от</w:t>
      </w:r>
      <w:proofErr w:type="gramEnd"/>
      <w:r w:rsidR="00E91A37" w:rsidRPr="007B2079">
        <w:rPr>
          <w:rFonts w:ascii="Times New Roman" w:hAnsi="Times New Roman"/>
          <w:sz w:val="26"/>
          <w:szCs w:val="26"/>
        </w:rPr>
        <w:t xml:space="preserve"> </w:t>
      </w:r>
      <w:r w:rsidR="00BF58FC">
        <w:rPr>
          <w:rFonts w:ascii="Times New Roman" w:hAnsi="Times New Roman"/>
          <w:sz w:val="26"/>
          <w:szCs w:val="26"/>
        </w:rPr>
        <w:t>__________________</w:t>
      </w:r>
      <w:r w:rsidR="00E91A37" w:rsidRPr="007B2079">
        <w:rPr>
          <w:rFonts w:ascii="Times New Roman" w:hAnsi="Times New Roman"/>
          <w:sz w:val="26"/>
          <w:szCs w:val="26"/>
        </w:rPr>
        <w:t xml:space="preserve"> № </w:t>
      </w:r>
      <w:r w:rsidR="00BF58FC">
        <w:rPr>
          <w:rFonts w:ascii="Times New Roman" w:hAnsi="Times New Roman"/>
          <w:sz w:val="26"/>
          <w:szCs w:val="26"/>
        </w:rPr>
        <w:t>______________</w:t>
      </w:r>
      <w:r w:rsidR="00E91A37" w:rsidRPr="007B2079">
        <w:rPr>
          <w:rFonts w:ascii="Times New Roman" w:hAnsi="Times New Roman"/>
          <w:sz w:val="26"/>
          <w:szCs w:val="26"/>
        </w:rPr>
        <w:t>.</w:t>
      </w:r>
    </w:p>
    <w:p w:rsidR="00007695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2.4. В случае нарушения срока, указанного в п. 2.2. настоящего Договора, Продавец вправе взыскать, а </w:t>
      </w:r>
      <w:r w:rsidR="002276E5">
        <w:rPr>
          <w:rFonts w:ascii="Times New Roman" w:hAnsi="Times New Roman"/>
          <w:sz w:val="26"/>
          <w:szCs w:val="26"/>
        </w:rPr>
        <w:t>Покупатель обязан</w:t>
      </w:r>
      <w:r w:rsidRPr="007B2079">
        <w:rPr>
          <w:rFonts w:ascii="Times New Roman" w:hAnsi="Times New Roman"/>
          <w:sz w:val="26"/>
          <w:szCs w:val="26"/>
        </w:rPr>
        <w:t xml:space="preserve"> уплатить неустойку в размере 0,1% от суммы задолженности за каждый день просрочки в течение 3 (Трёх) рабочих дней </w:t>
      </w:r>
      <w:proofErr w:type="gramStart"/>
      <w:r w:rsidRPr="007B2079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hAnsi="Times New Roman"/>
          <w:sz w:val="26"/>
          <w:szCs w:val="26"/>
        </w:rPr>
        <w:t>Покупателем</w:t>
      </w:r>
      <w:r w:rsidRPr="007B2079">
        <w:rPr>
          <w:rFonts w:ascii="Times New Roman" w:hAnsi="Times New Roman"/>
          <w:sz w:val="26"/>
          <w:szCs w:val="26"/>
        </w:rPr>
        <w:t xml:space="preserve"> соответствующего требования от Продавца.</w:t>
      </w:r>
    </w:p>
    <w:p w:rsidR="008B4065" w:rsidRPr="007B2079" w:rsidRDefault="008B4065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B4065" w:rsidRPr="007B2079" w:rsidRDefault="008B406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3. Ограничения испо</w:t>
      </w:r>
      <w:r w:rsidR="002C41D9">
        <w:rPr>
          <w:rFonts w:ascii="Times New Roman" w:hAnsi="Times New Roman"/>
          <w:b/>
          <w:bCs/>
          <w:sz w:val="26"/>
          <w:szCs w:val="26"/>
        </w:rPr>
        <w:t>льзования и обременения Земельного участка</w:t>
      </w:r>
    </w:p>
    <w:p w:rsidR="008B4065" w:rsidRPr="007B2079" w:rsidRDefault="008B406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76E5" w:rsidRDefault="002276E5" w:rsidP="00020FA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13.07.2015г. № 218-ФЗ "О государственной регистрации недвижимости" ограничений (обременении) в</w:t>
      </w:r>
      <w:r w:rsidR="002C41D9">
        <w:rPr>
          <w:rFonts w:ascii="Times New Roman" w:hAnsi="Times New Roman"/>
          <w:sz w:val="26"/>
          <w:szCs w:val="26"/>
        </w:rPr>
        <w:t>ыкупаемого З</w:t>
      </w:r>
      <w:r>
        <w:rPr>
          <w:rFonts w:ascii="Times New Roman" w:hAnsi="Times New Roman"/>
          <w:sz w:val="26"/>
          <w:szCs w:val="26"/>
        </w:rPr>
        <w:t xml:space="preserve">емельного </w:t>
      </w:r>
      <w:r w:rsidR="002C41D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 не установлено.</w:t>
      </w:r>
    </w:p>
    <w:p w:rsidR="008B4065" w:rsidRPr="007B2079" w:rsidRDefault="008B4065" w:rsidP="00020FA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4. Права и обязанности Сторон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2079">
        <w:rPr>
          <w:rFonts w:ascii="Times New Roman" w:hAnsi="Times New Roman"/>
          <w:b/>
          <w:sz w:val="26"/>
          <w:szCs w:val="26"/>
        </w:rPr>
        <w:t>4.1. Продавец обязуется:</w:t>
      </w:r>
    </w:p>
    <w:p w:rsidR="00F63552" w:rsidRPr="00F63552" w:rsidRDefault="00F63552" w:rsidP="00F635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63552">
        <w:rPr>
          <w:rFonts w:ascii="Times New Roman" w:hAnsi="Times New Roman"/>
          <w:sz w:val="26"/>
          <w:szCs w:val="26"/>
        </w:rPr>
        <w:t>беспечить государственную регистрацию права собственности на Земельный участок.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2079">
        <w:rPr>
          <w:rFonts w:ascii="Times New Roman" w:hAnsi="Times New Roman"/>
          <w:b/>
          <w:sz w:val="26"/>
          <w:szCs w:val="26"/>
        </w:rPr>
        <w:t xml:space="preserve">4.2. </w:t>
      </w:r>
      <w:r w:rsidR="002276E5">
        <w:rPr>
          <w:rFonts w:ascii="Times New Roman" w:hAnsi="Times New Roman"/>
          <w:b/>
          <w:sz w:val="26"/>
          <w:szCs w:val="26"/>
        </w:rPr>
        <w:t>Покупатель обязуется</w:t>
      </w:r>
      <w:r w:rsidRPr="007B2079">
        <w:rPr>
          <w:rFonts w:ascii="Times New Roman" w:hAnsi="Times New Roman"/>
          <w:b/>
          <w:sz w:val="26"/>
          <w:szCs w:val="26"/>
        </w:rPr>
        <w:t>:</w:t>
      </w:r>
    </w:p>
    <w:p w:rsidR="00845EC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4.2.1. </w:t>
      </w:r>
      <w:proofErr w:type="gramStart"/>
      <w:r w:rsidRPr="007B2079">
        <w:rPr>
          <w:rFonts w:ascii="Times New Roman" w:hAnsi="Times New Roman"/>
          <w:sz w:val="26"/>
          <w:szCs w:val="26"/>
        </w:rPr>
        <w:t>Оплатить цену Земельного</w:t>
      </w:r>
      <w:proofErr w:type="gramEnd"/>
      <w:r w:rsidRPr="007B2079">
        <w:rPr>
          <w:rFonts w:ascii="Times New Roman" w:hAnsi="Times New Roman"/>
          <w:sz w:val="26"/>
          <w:szCs w:val="26"/>
        </w:rPr>
        <w:t xml:space="preserve"> участка в соответствии с разделом 2 настоящего Договора.</w:t>
      </w:r>
    </w:p>
    <w:p w:rsidR="00F63552" w:rsidRPr="007B2079" w:rsidRDefault="00F63552" w:rsidP="00F635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</w:t>
      </w:r>
      <w:r w:rsidRPr="007B20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7B2079">
        <w:rPr>
          <w:rFonts w:ascii="Times New Roman" w:hAnsi="Times New Roman"/>
          <w:sz w:val="26"/>
          <w:szCs w:val="26"/>
        </w:rPr>
        <w:t xml:space="preserve">. Предоставить </w:t>
      </w:r>
      <w:r>
        <w:rPr>
          <w:rFonts w:ascii="Times New Roman" w:hAnsi="Times New Roman"/>
          <w:sz w:val="26"/>
          <w:szCs w:val="26"/>
        </w:rPr>
        <w:t>П</w:t>
      </w:r>
      <w:r w:rsidR="00535F88">
        <w:rPr>
          <w:rFonts w:ascii="Times New Roman" w:hAnsi="Times New Roman"/>
          <w:sz w:val="26"/>
          <w:szCs w:val="26"/>
        </w:rPr>
        <w:t>родавцу</w:t>
      </w:r>
      <w:r w:rsidRPr="007B2079">
        <w:rPr>
          <w:rFonts w:ascii="Times New Roman" w:hAnsi="Times New Roman"/>
          <w:sz w:val="26"/>
          <w:szCs w:val="26"/>
        </w:rPr>
        <w:t xml:space="preserve"> пакет документов необходимы</w:t>
      </w:r>
      <w:r>
        <w:rPr>
          <w:rFonts w:ascii="Times New Roman" w:hAnsi="Times New Roman"/>
          <w:sz w:val="26"/>
          <w:szCs w:val="26"/>
        </w:rPr>
        <w:t>й</w:t>
      </w:r>
      <w:r w:rsidRPr="007B2079">
        <w:rPr>
          <w:rFonts w:ascii="Times New Roman" w:hAnsi="Times New Roman"/>
          <w:sz w:val="26"/>
          <w:szCs w:val="26"/>
        </w:rPr>
        <w:t xml:space="preserve"> для государственной регистрации права собственности на </w:t>
      </w:r>
      <w:r w:rsidR="002C41D9">
        <w:rPr>
          <w:rFonts w:ascii="Times New Roman" w:hAnsi="Times New Roman"/>
          <w:sz w:val="26"/>
          <w:szCs w:val="26"/>
        </w:rPr>
        <w:t>Земельный у</w:t>
      </w:r>
      <w:r w:rsidRPr="007B2079">
        <w:rPr>
          <w:rFonts w:ascii="Times New Roman" w:hAnsi="Times New Roman"/>
          <w:sz w:val="26"/>
          <w:szCs w:val="26"/>
        </w:rPr>
        <w:t>часток.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4.2.3.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4.2.4. 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 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4.2.5. Не нарушать законных интересов владельцев инженерно-технических сетей, коммуникаций, обеспечивать доступ и проход на Земельный участок их представителей.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5. Ответственность Сторон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Pr="007B2079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0B7A" w:rsidRPr="00594F0A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lastRenderedPageBreak/>
        <w:t>5.2. Стороны пришли к соглашению, что споры, возникающие при исполнении настоящего Договора, подлежат рассмотрению в суде по месту нахождения Продавца.</w:t>
      </w:r>
    </w:p>
    <w:p w:rsidR="00780E35" w:rsidRPr="007B2079" w:rsidRDefault="00780E35" w:rsidP="008603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E35" w:rsidRPr="00594F0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6. Вступление в силу и переход права собственности</w:t>
      </w:r>
    </w:p>
    <w:p w:rsidR="00F60B7A" w:rsidRPr="00594F0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6.1. Настоящий Договор вступает в силу </w:t>
      </w:r>
      <w:proofErr w:type="gramStart"/>
      <w:r w:rsidRPr="007B2079">
        <w:rPr>
          <w:rFonts w:ascii="Times New Roman" w:hAnsi="Times New Roman"/>
          <w:sz w:val="26"/>
          <w:szCs w:val="26"/>
        </w:rPr>
        <w:t>с даты</w:t>
      </w:r>
      <w:proofErr w:type="gramEnd"/>
      <w:r w:rsidRPr="007B2079">
        <w:rPr>
          <w:rFonts w:ascii="Times New Roman" w:hAnsi="Times New Roman"/>
          <w:sz w:val="26"/>
          <w:szCs w:val="26"/>
        </w:rPr>
        <w:t xml:space="preserve"> его подписания Сторонами.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Pr="007B2079">
        <w:rPr>
          <w:rFonts w:ascii="Times New Roman" w:hAnsi="Times New Roman"/>
          <w:sz w:val="26"/>
          <w:szCs w:val="26"/>
        </w:rPr>
        <w:t>Договор</w:t>
      </w:r>
      <w:proofErr w:type="gramEnd"/>
      <w:r w:rsidRPr="007B2079">
        <w:rPr>
          <w:rFonts w:ascii="Times New Roman" w:hAnsi="Times New Roman"/>
          <w:sz w:val="26"/>
          <w:szCs w:val="26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6.3. На основани</w:t>
      </w:r>
      <w:r w:rsidR="008D1F95">
        <w:rPr>
          <w:rFonts w:ascii="Times New Roman" w:hAnsi="Times New Roman"/>
          <w:sz w:val="26"/>
          <w:szCs w:val="26"/>
        </w:rPr>
        <w:t xml:space="preserve">и ст.ст. </w:t>
      </w:r>
      <w:r w:rsidR="00D96B05">
        <w:rPr>
          <w:rFonts w:ascii="Times New Roman" w:hAnsi="Times New Roman"/>
          <w:sz w:val="26"/>
          <w:szCs w:val="26"/>
        </w:rPr>
        <w:t xml:space="preserve">131, </w:t>
      </w:r>
      <w:r w:rsidR="008D1F95">
        <w:rPr>
          <w:rFonts w:ascii="Times New Roman" w:hAnsi="Times New Roman"/>
          <w:sz w:val="26"/>
          <w:szCs w:val="26"/>
        </w:rPr>
        <w:t xml:space="preserve">551 ГК РФ и </w:t>
      </w:r>
      <w:r w:rsidR="002C41D9">
        <w:rPr>
          <w:rFonts w:ascii="Times New Roman" w:hAnsi="Times New Roman"/>
          <w:sz w:val="26"/>
          <w:szCs w:val="26"/>
        </w:rPr>
        <w:t>2</w:t>
      </w:r>
      <w:r w:rsidRPr="007B2079">
        <w:rPr>
          <w:rFonts w:ascii="Times New Roman" w:hAnsi="Times New Roman"/>
          <w:sz w:val="26"/>
          <w:szCs w:val="26"/>
        </w:rPr>
        <w:t>5 ЗК РФ переход права собственности на Земельный участок по настоящему Договору подлежит государственной регистрации в порядке, установленном действующим законодательством Р</w:t>
      </w:r>
      <w:r w:rsidR="00CF0D70">
        <w:rPr>
          <w:rFonts w:ascii="Times New Roman" w:hAnsi="Times New Roman"/>
          <w:sz w:val="26"/>
          <w:szCs w:val="26"/>
        </w:rPr>
        <w:t xml:space="preserve">оссийской </w:t>
      </w:r>
      <w:r w:rsidRPr="007B2079">
        <w:rPr>
          <w:rFonts w:ascii="Times New Roman" w:hAnsi="Times New Roman"/>
          <w:sz w:val="26"/>
          <w:szCs w:val="26"/>
        </w:rPr>
        <w:t>Ф</w:t>
      </w:r>
      <w:r w:rsidR="00CF0D70">
        <w:rPr>
          <w:rFonts w:ascii="Times New Roman" w:hAnsi="Times New Roman"/>
          <w:sz w:val="26"/>
          <w:szCs w:val="26"/>
        </w:rPr>
        <w:t>едерации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6.4. Право собственности на Земельный участок возникает у </w:t>
      </w:r>
      <w:r w:rsidR="002276E5">
        <w:rPr>
          <w:rFonts w:ascii="Times New Roman" w:hAnsi="Times New Roman"/>
          <w:sz w:val="26"/>
          <w:szCs w:val="26"/>
        </w:rPr>
        <w:t>Покупателя</w:t>
      </w:r>
      <w:r w:rsidRPr="007B2079">
        <w:rPr>
          <w:rFonts w:ascii="Times New Roman" w:hAnsi="Times New Roman"/>
          <w:sz w:val="26"/>
          <w:szCs w:val="26"/>
        </w:rPr>
        <w:t xml:space="preserve"> с момента внесения соответствующей записи в Единый государственный реестр </w:t>
      </w:r>
      <w:r w:rsidR="00F63552">
        <w:rPr>
          <w:rFonts w:ascii="Times New Roman" w:hAnsi="Times New Roman"/>
          <w:sz w:val="26"/>
          <w:szCs w:val="26"/>
        </w:rPr>
        <w:t>недвижимости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 w:rsidRPr="007B2079">
        <w:rPr>
          <w:rFonts w:ascii="Times New Roman" w:hAnsi="Times New Roman"/>
          <w:b/>
          <w:bCs/>
          <w:sz w:val="26"/>
        </w:rPr>
        <w:t xml:space="preserve">7. Заключительные положения </w:t>
      </w:r>
    </w:p>
    <w:p w:rsidR="00F63552" w:rsidRPr="007B2079" w:rsidRDefault="00F63552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F63552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7.1. Договор составлен в </w:t>
      </w:r>
      <w:r w:rsidR="002276E5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Pr="007B2079">
        <w:rPr>
          <w:rFonts w:ascii="Times New Roman" w:hAnsi="Times New Roman"/>
          <w:sz w:val="26"/>
          <w:szCs w:val="26"/>
        </w:rPr>
        <w:t xml:space="preserve"> экземплярах, имеющих одинаковую юридическую силу. Один экземпляр находится у Продавца</w:t>
      </w:r>
      <w:r w:rsidR="008603AA" w:rsidRPr="007B2079">
        <w:rPr>
          <w:rFonts w:ascii="Times New Roman" w:hAnsi="Times New Roman"/>
          <w:sz w:val="26"/>
          <w:szCs w:val="26"/>
        </w:rPr>
        <w:t xml:space="preserve">, </w:t>
      </w:r>
      <w:r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eastAsia="Times New Roman" w:hAnsi="Times New Roman"/>
          <w:sz w:val="26"/>
          <w:szCs w:val="26"/>
          <w:lang w:eastAsia="ru-RU"/>
        </w:rPr>
        <w:t>один экземпляр у Покупателя</w:t>
      </w:r>
      <w:r w:rsidRPr="007B207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B2079">
        <w:rPr>
          <w:rFonts w:ascii="Times New Roman" w:hAnsi="Times New Roman"/>
          <w:sz w:val="26"/>
          <w:szCs w:val="26"/>
        </w:rPr>
        <w:t xml:space="preserve"> один хранится в органе, </w:t>
      </w:r>
      <w:r w:rsidR="00F63552" w:rsidRPr="00F63552">
        <w:rPr>
          <w:rFonts w:ascii="Times New Roman" w:hAnsi="Times New Roman"/>
          <w:sz w:val="26"/>
          <w:szCs w:val="26"/>
        </w:rPr>
        <w:t>осуществляющем государственный кадастровый учет и государственную регистрацию прав.</w:t>
      </w:r>
    </w:p>
    <w:p w:rsidR="00F60B7A" w:rsidRPr="007B2079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7.2. Приложением к Договору является передаточный акт.</w:t>
      </w:r>
    </w:p>
    <w:p w:rsidR="00780E35" w:rsidRPr="007B2079" w:rsidRDefault="00780E35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80E35" w:rsidRPr="007B2079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8</w:t>
      </w:r>
      <w:r w:rsidR="00780E35" w:rsidRPr="007B207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7B2079">
        <w:rPr>
          <w:rFonts w:ascii="Times New Roman" w:hAnsi="Times New Roman"/>
          <w:b/>
          <w:bCs/>
          <w:sz w:val="26"/>
          <w:szCs w:val="26"/>
        </w:rPr>
        <w:t>А</w:t>
      </w:r>
      <w:r w:rsidR="00780E35" w:rsidRPr="007B2079">
        <w:rPr>
          <w:rFonts w:ascii="Times New Roman" w:hAnsi="Times New Roman"/>
          <w:b/>
          <w:bCs/>
          <w:sz w:val="26"/>
          <w:szCs w:val="26"/>
        </w:rPr>
        <w:t>дреса и реквизиты Сторон:</w:t>
      </w:r>
    </w:p>
    <w:p w:rsidR="006C2600" w:rsidRPr="007B2079" w:rsidRDefault="006C2600" w:rsidP="008603AA">
      <w:pPr>
        <w:pStyle w:val="23"/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2276E5" w:rsidTr="002276E5">
        <w:trPr>
          <w:trHeight w:val="397"/>
        </w:trPr>
        <w:tc>
          <w:tcPr>
            <w:tcW w:w="4252" w:type="dxa"/>
          </w:tcPr>
          <w:p w:rsidR="002276E5" w:rsidRPr="002276E5" w:rsidRDefault="002276E5" w:rsidP="002276E5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«ПРОДАВЕЦ»</w:t>
            </w: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Pr="002276E5" w:rsidRDefault="002276E5" w:rsidP="002276E5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«ПОКУПАТЕЛЬ»</w:t>
            </w:r>
          </w:p>
        </w:tc>
      </w:tr>
      <w:tr w:rsidR="002276E5" w:rsidTr="002276E5">
        <w:tc>
          <w:tcPr>
            <w:tcW w:w="4252" w:type="dxa"/>
          </w:tcPr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594F0A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394006,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Воронеж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</w:t>
            </w: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Pr="00594F0A" w:rsidRDefault="00BF58FC" w:rsidP="00594F0A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2276E5" w:rsidTr="002276E5">
        <w:trPr>
          <w:trHeight w:val="397"/>
        </w:trPr>
        <w:tc>
          <w:tcPr>
            <w:tcW w:w="4252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76E5" w:rsidTr="002276E5">
        <w:tc>
          <w:tcPr>
            <w:tcW w:w="4252" w:type="dxa"/>
          </w:tcPr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594F0A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59435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594F0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020FAD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BF58F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94F0A" w:rsidRPr="00594F0A" w:rsidRDefault="00594F0A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94F0A" w:rsidRDefault="00594F0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435C5" w:rsidRDefault="00E435C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</w:p>
    <w:p w:rsidR="00551EC3" w:rsidRPr="00551EC3" w:rsidRDefault="00551EC3" w:rsidP="00551EC3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>Приложение №1</w:t>
      </w:r>
    </w:p>
    <w:p w:rsidR="00551EC3" w:rsidRPr="00551EC3" w:rsidRDefault="00551EC3" w:rsidP="00551EC3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 xml:space="preserve">к договору </w:t>
      </w:r>
      <w:r>
        <w:rPr>
          <w:b w:val="0"/>
          <w:sz w:val="22"/>
          <w:szCs w:val="22"/>
        </w:rPr>
        <w:t xml:space="preserve">купли-продажи </w:t>
      </w:r>
      <w:r w:rsidRPr="00551EC3">
        <w:rPr>
          <w:b w:val="0"/>
          <w:sz w:val="22"/>
          <w:szCs w:val="22"/>
        </w:rPr>
        <w:t xml:space="preserve"> земельного участка</w:t>
      </w:r>
    </w:p>
    <w:p w:rsidR="00551EC3" w:rsidRPr="00551EC3" w:rsidRDefault="00551EC3" w:rsidP="00551EC3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 xml:space="preserve">от </w:t>
      </w:r>
      <w:r w:rsidRPr="00551EC3">
        <w:rPr>
          <w:b w:val="0"/>
        </w:rPr>
        <w:t>_________</w:t>
      </w:r>
      <w:r w:rsidRPr="00551EC3">
        <w:rPr>
          <w:b w:val="0"/>
          <w:sz w:val="22"/>
          <w:szCs w:val="22"/>
        </w:rPr>
        <w:t xml:space="preserve"> № </w:t>
      </w:r>
      <w:r w:rsidRPr="00551EC3">
        <w:rPr>
          <w:b w:val="0"/>
        </w:rPr>
        <w:t>_____________</w:t>
      </w:r>
    </w:p>
    <w:p w:rsidR="00551EC3" w:rsidRDefault="00551EC3" w:rsidP="00551E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1EC3" w:rsidRDefault="00551EC3" w:rsidP="00551EC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1EC3" w:rsidRPr="007C096B" w:rsidRDefault="00DE3FB4" w:rsidP="00551E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r w:rsidR="00551EC3" w:rsidRPr="007C096B">
        <w:rPr>
          <w:rFonts w:ascii="Times New Roman" w:eastAsia="Times New Roman" w:hAnsi="Times New Roman"/>
          <w:b/>
          <w:sz w:val="28"/>
          <w:szCs w:val="24"/>
          <w:lang w:eastAsia="ru-RU"/>
        </w:rPr>
        <w:t>АСЧЕТ</w:t>
      </w:r>
    </w:p>
    <w:p w:rsidR="00551EC3" w:rsidRPr="007C096B" w:rsidRDefault="00551EC3" w:rsidP="00551E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C096B">
        <w:rPr>
          <w:rFonts w:ascii="Times New Roman" w:eastAsia="Times New Roman" w:hAnsi="Times New Roman"/>
          <w:b/>
          <w:sz w:val="28"/>
          <w:szCs w:val="24"/>
          <w:lang w:eastAsia="ru-RU"/>
        </w:rPr>
        <w:t>ЦЕНЫ ВЫКУПА ЗЕМЕЛЬНОГО УЧАСТКА</w:t>
      </w:r>
    </w:p>
    <w:p w:rsidR="00551EC3" w:rsidRPr="007D4F35" w:rsidRDefault="00551EC3" w:rsidP="00551E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1EC3" w:rsidRDefault="00551EC3" w:rsidP="00551EC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C3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имущественных и земельных отношений Воронежской области произвел расчет цены выкупа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_____________________</w:t>
      </w:r>
      <w:r w:rsidRPr="00F60F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разрешенное использование: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_______________________________________________________________.</w:t>
      </w:r>
    </w:p>
    <w:p w:rsidR="00551EC3" w:rsidRPr="00F60FC3" w:rsidRDefault="00551EC3" w:rsidP="00551EC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6749"/>
      </w:tblGrid>
      <w:tr w:rsidR="00551EC3" w:rsidRPr="00A21CE4" w:rsidTr="00551EC3">
        <w:trPr>
          <w:trHeight w:val="1500"/>
        </w:trPr>
        <w:tc>
          <w:tcPr>
            <w:tcW w:w="2607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Кадастровая стоимость</w:t>
            </w:r>
          </w:p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6749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</w:t>
            </w:r>
            <w:r w:rsidRPr="00383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от кадастровой стоимости – цена выкупа (руб.)</w:t>
            </w:r>
          </w:p>
        </w:tc>
      </w:tr>
      <w:tr w:rsidR="00551EC3" w:rsidRPr="00A21CE4" w:rsidTr="00551EC3">
        <w:trPr>
          <w:trHeight w:val="258"/>
        </w:trPr>
        <w:tc>
          <w:tcPr>
            <w:tcW w:w="2607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9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1EC3" w:rsidRPr="00A21CE4" w:rsidTr="00551EC3">
        <w:trPr>
          <w:trHeight w:val="443"/>
        </w:trPr>
        <w:tc>
          <w:tcPr>
            <w:tcW w:w="2607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ind w:left="542" w:hanging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51EC3" w:rsidRPr="007C096B" w:rsidRDefault="00551EC3" w:rsidP="00551EC3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4F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96A2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выкупа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96A2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составляет: </w:t>
      </w:r>
      <w:r>
        <w:rPr>
          <w:rFonts w:ascii="Times New Roman" w:hAnsi="Times New Roman"/>
          <w:sz w:val="28"/>
          <w:szCs w:val="28"/>
        </w:rPr>
        <w:t>________________</w:t>
      </w:r>
      <w:r w:rsidRPr="00A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A2D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proofErr w:type="gramStart"/>
      <w:r w:rsidRPr="00A96A2D">
        <w:rPr>
          <w:rFonts w:ascii="Times New Roman" w:eastAsia="Times New Roman" w:hAnsi="Times New Roman"/>
          <w:bCs/>
          <w:sz w:val="28"/>
          <w:szCs w:val="28"/>
          <w:lang w:eastAsia="ru-RU"/>
        </w:rPr>
        <w:t>. (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A96A2D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proofErr w:type="gramEnd"/>
    </w:p>
    <w:p w:rsidR="00551EC3" w:rsidRPr="007D4F35" w:rsidRDefault="00551EC3" w:rsidP="00551EC3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1EC3" w:rsidRPr="00CD0659" w:rsidRDefault="00551EC3" w:rsidP="00551EC3">
      <w:pPr>
        <w:tabs>
          <w:tab w:val="left" w:pos="72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3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>Цена выкупа земельного участка определена на основании ст. 39.4 Земельного Кодекса Российской Федерации,  закона Воронежской области от 13.05.2008г. № 25-ОЗ «О регулировании земельных отношений на территории Воронежской области», постановления правительства Воронежской области от 11.12.2015 № 970 «</w:t>
      </w:r>
      <w:r w:rsidRPr="00CD0659">
        <w:rPr>
          <w:rFonts w:ascii="Times New Roman" w:hAnsi="Times New Roman"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 в составе земель населенных пунктов Воронежской области</w:t>
      </w:r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>»,  приказа департамента имущественных и земельных отношений от 19.12.2016 № 2079 «Об</w:t>
      </w:r>
      <w:proofErr w:type="gramEnd"/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разграничена, без проведения торгов».</w:t>
      </w:r>
    </w:p>
    <w:p w:rsidR="00551EC3" w:rsidRPr="00CD0659" w:rsidRDefault="00551EC3" w:rsidP="00551EC3">
      <w:pPr>
        <w:tabs>
          <w:tab w:val="left" w:pos="72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1"/>
        <w:gridCol w:w="4825"/>
      </w:tblGrid>
      <w:tr w:rsidR="00551EC3" w:rsidRPr="0038113E" w:rsidTr="00551EC3">
        <w:tc>
          <w:tcPr>
            <w:tcW w:w="4781" w:type="dxa"/>
            <w:shd w:val="clear" w:color="auto" w:fill="auto"/>
          </w:tcPr>
          <w:p w:rsidR="00551EC3" w:rsidRPr="00B81230" w:rsidRDefault="00B81230" w:rsidP="00551EC3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</w:t>
            </w:r>
          </w:p>
          <w:p w:rsidR="00551EC3" w:rsidRDefault="00551EC3" w:rsidP="00551EC3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  <w:p w:rsidR="00551EC3" w:rsidRPr="002B5AC9" w:rsidRDefault="00551EC3" w:rsidP="00551EC3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«____» ________________ 20___г.</w:t>
            </w:r>
          </w:p>
        </w:tc>
        <w:tc>
          <w:tcPr>
            <w:tcW w:w="4825" w:type="dxa"/>
            <w:shd w:val="clear" w:color="auto" w:fill="auto"/>
          </w:tcPr>
          <w:p w:rsidR="00551EC3" w:rsidRPr="00292F4C" w:rsidRDefault="00B81230" w:rsidP="00551EC3">
            <w:pPr>
              <w:tabs>
                <w:tab w:val="left" w:pos="2220"/>
                <w:tab w:val="left" w:pos="64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</w:t>
            </w:r>
          </w:p>
          <w:p w:rsidR="00551EC3" w:rsidRPr="00292F4C" w:rsidRDefault="00551EC3" w:rsidP="00551EC3">
            <w:pPr>
              <w:tabs>
                <w:tab w:val="left" w:pos="0"/>
                <w:tab w:val="left" w:pos="64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51EC3" w:rsidRPr="007D4F35" w:rsidRDefault="00551EC3" w:rsidP="00551EC3">
            <w:pPr>
              <w:tabs>
                <w:tab w:val="left" w:pos="2220"/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2F4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</w:t>
            </w:r>
            <w:r w:rsidRPr="007D4F3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</w:t>
            </w:r>
            <w:r w:rsidRPr="007D4F3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</w:t>
            </w:r>
          </w:p>
          <w:p w:rsidR="00551EC3" w:rsidRPr="00DC0EE8" w:rsidRDefault="00551EC3" w:rsidP="00551EC3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DC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551EC3" w:rsidRPr="00292F4C" w:rsidRDefault="00551EC3" w:rsidP="0055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2F4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</w:t>
            </w:r>
            <w:r w:rsidRPr="007D4F3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М. П.    </w:t>
            </w:r>
          </w:p>
        </w:tc>
      </w:tr>
    </w:tbl>
    <w:p w:rsid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</w:p>
    <w:p w:rsid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</w:p>
    <w:p w:rsidR="00551EC3" w:rsidRP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  <w:r w:rsidRPr="00551EC3">
        <w:rPr>
          <w:rFonts w:ascii="Times New Roman" w:eastAsia="Times New Roman" w:hAnsi="Times New Roman"/>
          <w:kern w:val="1"/>
          <w:lang w:eastAsia="ar-SA"/>
        </w:rPr>
        <w:t>Приложение №</w:t>
      </w:r>
      <w:r>
        <w:rPr>
          <w:rFonts w:ascii="Times New Roman" w:eastAsia="Times New Roman" w:hAnsi="Times New Roman"/>
          <w:kern w:val="1"/>
          <w:lang w:eastAsia="ar-SA"/>
        </w:rPr>
        <w:t>2</w:t>
      </w:r>
    </w:p>
    <w:p w:rsidR="00551EC3" w:rsidRP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  <w:r w:rsidRPr="00551EC3">
        <w:rPr>
          <w:rFonts w:ascii="Times New Roman" w:eastAsia="Times New Roman" w:hAnsi="Times New Roman"/>
          <w:kern w:val="1"/>
          <w:lang w:eastAsia="ar-SA"/>
        </w:rPr>
        <w:t xml:space="preserve">к договору </w:t>
      </w:r>
      <w:r>
        <w:rPr>
          <w:rFonts w:ascii="Times New Roman" w:eastAsia="Times New Roman" w:hAnsi="Times New Roman"/>
          <w:kern w:val="1"/>
          <w:lang w:eastAsia="ar-SA"/>
        </w:rPr>
        <w:t>купли-продажи</w:t>
      </w:r>
      <w:r w:rsidRPr="00551EC3">
        <w:rPr>
          <w:rFonts w:ascii="Times New Roman" w:eastAsia="Times New Roman" w:hAnsi="Times New Roman"/>
          <w:kern w:val="1"/>
          <w:lang w:eastAsia="ar-SA"/>
        </w:rPr>
        <w:t xml:space="preserve"> земельного участка</w:t>
      </w:r>
    </w:p>
    <w:p w:rsidR="00551EC3" w:rsidRP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  <w:r w:rsidRPr="00551EC3">
        <w:rPr>
          <w:rFonts w:ascii="Times New Roman" w:eastAsia="Times New Roman" w:hAnsi="Times New Roman"/>
          <w:kern w:val="1"/>
          <w:lang w:eastAsia="ar-SA"/>
        </w:rPr>
        <w:t xml:space="preserve">от </w:t>
      </w:r>
      <w:r w:rsidRPr="00551EC3">
        <w:rPr>
          <w:rFonts w:ascii="Times New Roman" w:eastAsia="Times New Roman" w:hAnsi="Times New Roman"/>
          <w:kern w:val="1"/>
          <w:sz w:val="24"/>
          <w:szCs w:val="20"/>
          <w:lang w:eastAsia="ar-SA"/>
        </w:rPr>
        <w:t>___________</w:t>
      </w:r>
      <w:r w:rsidRPr="00551EC3">
        <w:rPr>
          <w:rFonts w:ascii="Times New Roman" w:eastAsia="Times New Roman" w:hAnsi="Times New Roman"/>
          <w:kern w:val="1"/>
          <w:lang w:eastAsia="ar-SA"/>
        </w:rPr>
        <w:t xml:space="preserve"> № </w:t>
      </w:r>
      <w:r w:rsidRPr="00551EC3">
        <w:rPr>
          <w:rFonts w:ascii="Times New Roman" w:eastAsia="Times New Roman" w:hAnsi="Times New Roman"/>
          <w:kern w:val="1"/>
          <w:sz w:val="24"/>
          <w:szCs w:val="20"/>
          <w:lang w:eastAsia="ar-SA"/>
        </w:rPr>
        <w:t>_____________</w:t>
      </w:r>
    </w:p>
    <w:p w:rsidR="00551EC3" w:rsidRDefault="00551EC3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3" w:rsidRDefault="00551EC3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3" w:rsidRDefault="00551EC3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FF5" w:rsidRPr="00EE2FF5" w:rsidRDefault="00EE2FF5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ПЕРЕДАТОЧНЫЙ АКТ</w:t>
      </w: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FF5" w:rsidRPr="00EE2FF5" w:rsidTr="00EE2FF5">
        <w:tc>
          <w:tcPr>
            <w:tcW w:w="4785" w:type="dxa"/>
            <w:hideMark/>
          </w:tcPr>
          <w:p w:rsidR="00EE2FF5" w:rsidRPr="00EE2FF5" w:rsidRDefault="00EE2FF5" w:rsidP="00EE2FF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Воронеж</w:t>
            </w:r>
          </w:p>
        </w:tc>
        <w:tc>
          <w:tcPr>
            <w:tcW w:w="4786" w:type="dxa"/>
            <w:hideMark/>
          </w:tcPr>
          <w:p w:rsidR="00EE2FF5" w:rsidRPr="00EE2FF5" w:rsidRDefault="00EE2FF5" w:rsidP="00EE2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«___» ___________  20___ г.</w:t>
            </w:r>
          </w:p>
        </w:tc>
      </w:tr>
    </w:tbl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FF5" w:rsidRPr="00EE2FF5" w:rsidRDefault="00EE2FF5" w:rsidP="00EE2F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1. Во исполнение условий договора купли-продажи земельного участка </w:t>
      </w:r>
      <w:proofErr w:type="gramStart"/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____________№ _____________ (далее – </w:t>
      </w:r>
      <w:proofErr w:type="gramStart"/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Договор</w:t>
      </w:r>
      <w:proofErr w:type="gramEnd"/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) Департамент имущественных и земельных отношений Воронежской области, именуемый в дальнейшем "Продавец", в лице </w:t>
      </w:r>
      <w:r w:rsidR="00594353"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, действующе</w:t>
      </w:r>
      <w:r w:rsidR="00594353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 w:rsidR="00594353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, с одной стороны, передает, а __________________________, именуемое в дальнейшем "Покупатель", с другой стороны, принимает в собственность земельный участок характеристики которого указаны в </w:t>
      </w:r>
      <w:r w:rsidR="002C41D9">
        <w:rPr>
          <w:rFonts w:ascii="Times New Roman" w:eastAsia="Times New Roman" w:hAnsi="Times New Roman"/>
          <w:sz w:val="26"/>
          <w:szCs w:val="26"/>
          <w:lang w:eastAsia="ru-RU"/>
        </w:rPr>
        <w:t>пункте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2C41D9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</w:t>
      </w:r>
    </w:p>
    <w:p w:rsidR="00EE2FF5" w:rsidRPr="00EE2FF5" w:rsidRDefault="00EE2FF5" w:rsidP="00EE2F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2. Настоящим актом Покупатель подтверждает, что обязательства Продавца по передаче Земельного участка выполнены полностью. Претензий у Покупате</w:t>
      </w:r>
      <w:r w:rsidR="002C41D9">
        <w:rPr>
          <w:rFonts w:ascii="Times New Roman" w:eastAsia="Times New Roman" w:hAnsi="Times New Roman"/>
          <w:sz w:val="26"/>
          <w:szCs w:val="26"/>
          <w:lang w:eastAsia="ru-RU"/>
        </w:rPr>
        <w:t>ля к Продавцу по передаваемому З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емельному участку не имеется.</w:t>
      </w:r>
    </w:p>
    <w:p w:rsidR="00EE2FF5" w:rsidRPr="00EE2FF5" w:rsidRDefault="00EE2FF5" w:rsidP="00EE2FF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E2FF5" w:rsidRPr="00EE2FF5" w:rsidRDefault="00EE2FF5" w:rsidP="00EE2FF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4. Настоящий передаточный акт составлен в трех экземплярах, имеющих </w:t>
      </w:r>
      <w:r w:rsidR="00176E1E">
        <w:rPr>
          <w:rFonts w:ascii="Times New Roman" w:eastAsia="Times New Roman" w:hAnsi="Times New Roman"/>
          <w:sz w:val="26"/>
          <w:szCs w:val="26"/>
          <w:lang w:eastAsia="ru-RU"/>
        </w:rPr>
        <w:t>равную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юридическую силу. Один экземпляр находится у Продавца, один экземпляр у Покупателя, один хранится в органе, </w:t>
      </w:r>
      <w:r w:rsidR="00F63552" w:rsidRPr="00F63552">
        <w:rPr>
          <w:rFonts w:ascii="Times New Roman" w:eastAsia="Times New Roman" w:hAnsi="Times New Roman"/>
          <w:sz w:val="26"/>
          <w:szCs w:val="26"/>
          <w:lang w:eastAsia="ru-RU"/>
        </w:rPr>
        <w:t>осуществляющем государственный кадастровый учет и государственную регистрацию прав.</w:t>
      </w:r>
    </w:p>
    <w:p w:rsidR="00EE2FF5" w:rsidRPr="00EE2FF5" w:rsidRDefault="00EE2FF5" w:rsidP="00EE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FF5" w:rsidRPr="00EE2FF5" w:rsidRDefault="00EE2FF5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FF5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сторон:</w:t>
      </w:r>
    </w:p>
    <w:p w:rsidR="00EE2FF5" w:rsidRPr="00EE2FF5" w:rsidRDefault="00EE2FF5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251"/>
        <w:gridCol w:w="397"/>
        <w:gridCol w:w="4817"/>
      </w:tblGrid>
      <w:tr w:rsidR="00EE2FF5" w:rsidRPr="00EE2FF5" w:rsidTr="00EE2FF5">
        <w:trPr>
          <w:trHeight w:val="397"/>
        </w:trPr>
        <w:tc>
          <w:tcPr>
            <w:tcW w:w="4252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2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«ПРОДАВЕЦ»</w:t>
            </w: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2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«ПОКУПАТЕЛЬ»</w:t>
            </w:r>
          </w:p>
        </w:tc>
      </w:tr>
      <w:tr w:rsidR="00EE2FF5" w:rsidRPr="00EE2FF5" w:rsidTr="00EE2FF5">
        <w:tc>
          <w:tcPr>
            <w:tcW w:w="4252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EE2FF5" w:rsidRPr="00EE2FF5" w:rsidRDefault="00EE2FF5" w:rsidP="00F63552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394006, г. </w:t>
            </w:r>
            <w:proofErr w:type="spellStart"/>
            <w:r w:rsidRPr="00EE2FF5">
              <w:rPr>
                <w:rFonts w:ascii="Times New Roman" w:hAnsi="Times New Roman"/>
                <w:sz w:val="24"/>
                <w:szCs w:val="24"/>
                <w:lang w:val="en-US"/>
              </w:rPr>
              <w:t>Воронеж</w:t>
            </w:r>
            <w:proofErr w:type="spellEnd"/>
            <w:r w:rsidRPr="00EE2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2FF5">
              <w:rPr>
                <w:rFonts w:ascii="Times New Roman" w:hAnsi="Times New Roman"/>
                <w:sz w:val="24"/>
                <w:szCs w:val="24"/>
                <w:lang w:val="en-US"/>
              </w:rPr>
              <w:t>пл.Ленина</w:t>
            </w:r>
            <w:proofErr w:type="spellEnd"/>
            <w:r w:rsidRPr="00EE2FF5">
              <w:rPr>
                <w:rFonts w:ascii="Times New Roman" w:hAnsi="Times New Roman"/>
                <w:sz w:val="24"/>
                <w:szCs w:val="24"/>
                <w:lang w:val="en-US"/>
              </w:rPr>
              <w:t>, 12</w:t>
            </w: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EE2FF5" w:rsidRPr="00EE2FF5" w:rsidTr="00EE2FF5">
        <w:trPr>
          <w:trHeight w:val="397"/>
        </w:trPr>
        <w:tc>
          <w:tcPr>
            <w:tcW w:w="4252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2FF5" w:rsidRPr="00EE2FF5" w:rsidTr="00EE2FF5">
        <w:tc>
          <w:tcPr>
            <w:tcW w:w="4252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59435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_______________ _____________________</w:t>
            </w:r>
          </w:p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EE2FF5" w:rsidRPr="00EE2FF5" w:rsidRDefault="00EE2FF5" w:rsidP="00EE2FF5">
      <w:pPr>
        <w:tabs>
          <w:tab w:val="left" w:pos="9720"/>
        </w:tabs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96B" w:rsidRPr="00EE2FF5" w:rsidRDefault="007C096B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EC3" w:rsidRDefault="00551EC3" w:rsidP="00551EC3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</w:p>
    <w:sectPr w:rsidR="00551EC3" w:rsidSect="00AA258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648"/>
    <w:multiLevelType w:val="hybridMultilevel"/>
    <w:tmpl w:val="15DE43D6"/>
    <w:lvl w:ilvl="0" w:tplc="B3E288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A3BDD"/>
    <w:multiLevelType w:val="multilevel"/>
    <w:tmpl w:val="A218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70400E"/>
    <w:multiLevelType w:val="multilevel"/>
    <w:tmpl w:val="1F28AC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28A7466"/>
    <w:multiLevelType w:val="hybridMultilevel"/>
    <w:tmpl w:val="9A58B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docVars>
    <w:docVar w:name="CR_AROBJ_ID" w:val="58195"/>
    <w:docVar w:name="CR_AROBJFROM_ID" w:val="0"/>
    <w:docVar w:name="CR_ARSUBJ_ID" w:val="55266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0"/>
    <w:docVar w:name="CR_LARSUM_ID" w:val="248678"/>
    <w:docVar w:name="CR_SERVITUDE_ID" w:val="0"/>
    <w:docVar w:name="CR_UNACHPLAT_ID" w:val="0"/>
    <w:docVar w:name="IsCanceled" w:val="78"/>
    <w:docVar w:name="IsMass" w:val="0"/>
    <w:docVar w:name="ProcAfterReport_SessionID" w:val="{667AB484-DCCF-45C6-A8C7-179BB601B343}"/>
    <w:docVar w:name="SignerID" w:val="203"/>
  </w:docVars>
  <w:rsids>
    <w:rsidRoot w:val="002276E5"/>
    <w:rsid w:val="00004B86"/>
    <w:rsid w:val="00005A03"/>
    <w:rsid w:val="00005B70"/>
    <w:rsid w:val="00007695"/>
    <w:rsid w:val="00011F7C"/>
    <w:rsid w:val="00013D6E"/>
    <w:rsid w:val="00015B7B"/>
    <w:rsid w:val="00020FAD"/>
    <w:rsid w:val="0002275C"/>
    <w:rsid w:val="00024446"/>
    <w:rsid w:val="00033F5E"/>
    <w:rsid w:val="00041B97"/>
    <w:rsid w:val="00042C3C"/>
    <w:rsid w:val="00047A69"/>
    <w:rsid w:val="000519AF"/>
    <w:rsid w:val="000638C2"/>
    <w:rsid w:val="0006421F"/>
    <w:rsid w:val="00065B3B"/>
    <w:rsid w:val="00077DE5"/>
    <w:rsid w:val="00080261"/>
    <w:rsid w:val="00084959"/>
    <w:rsid w:val="000853E9"/>
    <w:rsid w:val="00085DEC"/>
    <w:rsid w:val="00095DFE"/>
    <w:rsid w:val="000A0917"/>
    <w:rsid w:val="000A3310"/>
    <w:rsid w:val="000A4FB5"/>
    <w:rsid w:val="000A775B"/>
    <w:rsid w:val="000B4FCB"/>
    <w:rsid w:val="000B7956"/>
    <w:rsid w:val="000C043B"/>
    <w:rsid w:val="000C0A48"/>
    <w:rsid w:val="000C479D"/>
    <w:rsid w:val="000C67F4"/>
    <w:rsid w:val="000D225A"/>
    <w:rsid w:val="000D3061"/>
    <w:rsid w:val="000E1F87"/>
    <w:rsid w:val="000F0822"/>
    <w:rsid w:val="000F198B"/>
    <w:rsid w:val="000F564C"/>
    <w:rsid w:val="000F62BE"/>
    <w:rsid w:val="00104058"/>
    <w:rsid w:val="00104199"/>
    <w:rsid w:val="00105594"/>
    <w:rsid w:val="00105BD0"/>
    <w:rsid w:val="00121F91"/>
    <w:rsid w:val="00133E51"/>
    <w:rsid w:val="001373E8"/>
    <w:rsid w:val="0014461C"/>
    <w:rsid w:val="00151495"/>
    <w:rsid w:val="00153ABC"/>
    <w:rsid w:val="0016126E"/>
    <w:rsid w:val="00171781"/>
    <w:rsid w:val="00175107"/>
    <w:rsid w:val="00176E1E"/>
    <w:rsid w:val="00181666"/>
    <w:rsid w:val="0018704A"/>
    <w:rsid w:val="001906D7"/>
    <w:rsid w:val="00192099"/>
    <w:rsid w:val="001A24FD"/>
    <w:rsid w:val="001B1877"/>
    <w:rsid w:val="001D3D0F"/>
    <w:rsid w:val="001E630E"/>
    <w:rsid w:val="001E7B8C"/>
    <w:rsid w:val="001F1622"/>
    <w:rsid w:val="001F3691"/>
    <w:rsid w:val="00201D42"/>
    <w:rsid w:val="00206202"/>
    <w:rsid w:val="00220237"/>
    <w:rsid w:val="00223BA5"/>
    <w:rsid w:val="00223D31"/>
    <w:rsid w:val="002259F7"/>
    <w:rsid w:val="002276E5"/>
    <w:rsid w:val="00231F41"/>
    <w:rsid w:val="00240844"/>
    <w:rsid w:val="00242961"/>
    <w:rsid w:val="00247F7E"/>
    <w:rsid w:val="002533C9"/>
    <w:rsid w:val="00260BA6"/>
    <w:rsid w:val="00261BBE"/>
    <w:rsid w:val="00262975"/>
    <w:rsid w:val="00267CDF"/>
    <w:rsid w:val="00273738"/>
    <w:rsid w:val="00273C95"/>
    <w:rsid w:val="00274775"/>
    <w:rsid w:val="00274EE1"/>
    <w:rsid w:val="0028045A"/>
    <w:rsid w:val="00280F42"/>
    <w:rsid w:val="0029349B"/>
    <w:rsid w:val="00293B29"/>
    <w:rsid w:val="0029420B"/>
    <w:rsid w:val="00296E4E"/>
    <w:rsid w:val="00297E33"/>
    <w:rsid w:val="00297ECD"/>
    <w:rsid w:val="002A276E"/>
    <w:rsid w:val="002B2D6E"/>
    <w:rsid w:val="002B3CCB"/>
    <w:rsid w:val="002C263D"/>
    <w:rsid w:val="002C2CE7"/>
    <w:rsid w:val="002C41D9"/>
    <w:rsid w:val="002D5575"/>
    <w:rsid w:val="002D63DB"/>
    <w:rsid w:val="002E0BFB"/>
    <w:rsid w:val="002E3CE3"/>
    <w:rsid w:val="002E5FB2"/>
    <w:rsid w:val="002F06FA"/>
    <w:rsid w:val="002F1069"/>
    <w:rsid w:val="002F1802"/>
    <w:rsid w:val="002F2DC5"/>
    <w:rsid w:val="002F78CB"/>
    <w:rsid w:val="00300A44"/>
    <w:rsid w:val="003055E5"/>
    <w:rsid w:val="0030704E"/>
    <w:rsid w:val="00311A06"/>
    <w:rsid w:val="00313C69"/>
    <w:rsid w:val="003176C7"/>
    <w:rsid w:val="003203F1"/>
    <w:rsid w:val="00324AB4"/>
    <w:rsid w:val="00331C62"/>
    <w:rsid w:val="00332557"/>
    <w:rsid w:val="003335CE"/>
    <w:rsid w:val="00333A99"/>
    <w:rsid w:val="00335E72"/>
    <w:rsid w:val="0034203B"/>
    <w:rsid w:val="003430A2"/>
    <w:rsid w:val="00355035"/>
    <w:rsid w:val="003605B2"/>
    <w:rsid w:val="0036227B"/>
    <w:rsid w:val="00364D6D"/>
    <w:rsid w:val="00371604"/>
    <w:rsid w:val="003856ED"/>
    <w:rsid w:val="00385F3D"/>
    <w:rsid w:val="0038682F"/>
    <w:rsid w:val="00387CAC"/>
    <w:rsid w:val="00391A40"/>
    <w:rsid w:val="003A09D9"/>
    <w:rsid w:val="003B0C2B"/>
    <w:rsid w:val="003B1D64"/>
    <w:rsid w:val="003B6D65"/>
    <w:rsid w:val="003C0A7E"/>
    <w:rsid w:val="003C5CA3"/>
    <w:rsid w:val="003D2114"/>
    <w:rsid w:val="003D4B81"/>
    <w:rsid w:val="003D64DE"/>
    <w:rsid w:val="003E1E90"/>
    <w:rsid w:val="003E3F50"/>
    <w:rsid w:val="003E51BD"/>
    <w:rsid w:val="003F0D38"/>
    <w:rsid w:val="003F5B5F"/>
    <w:rsid w:val="00405819"/>
    <w:rsid w:val="00412675"/>
    <w:rsid w:val="004159B7"/>
    <w:rsid w:val="00416CC6"/>
    <w:rsid w:val="00420B87"/>
    <w:rsid w:val="0042761E"/>
    <w:rsid w:val="00432137"/>
    <w:rsid w:val="00446A44"/>
    <w:rsid w:val="00453489"/>
    <w:rsid w:val="00454A54"/>
    <w:rsid w:val="00454DC0"/>
    <w:rsid w:val="00460BEF"/>
    <w:rsid w:val="004803C3"/>
    <w:rsid w:val="00480783"/>
    <w:rsid w:val="00480AF7"/>
    <w:rsid w:val="00484EA5"/>
    <w:rsid w:val="004858C1"/>
    <w:rsid w:val="004939F7"/>
    <w:rsid w:val="00497F5A"/>
    <w:rsid w:val="004A2DC3"/>
    <w:rsid w:val="004A4E6A"/>
    <w:rsid w:val="004A53A0"/>
    <w:rsid w:val="004A588F"/>
    <w:rsid w:val="004A678F"/>
    <w:rsid w:val="004A7CDA"/>
    <w:rsid w:val="004B00C5"/>
    <w:rsid w:val="004B52FD"/>
    <w:rsid w:val="004B7A6A"/>
    <w:rsid w:val="004C0AC2"/>
    <w:rsid w:val="004C2CB0"/>
    <w:rsid w:val="004C7A95"/>
    <w:rsid w:val="004E41E1"/>
    <w:rsid w:val="004E46CF"/>
    <w:rsid w:val="004E470C"/>
    <w:rsid w:val="004E6EB6"/>
    <w:rsid w:val="004E6FCB"/>
    <w:rsid w:val="005019FA"/>
    <w:rsid w:val="005152D4"/>
    <w:rsid w:val="0051711C"/>
    <w:rsid w:val="00524AA4"/>
    <w:rsid w:val="00533E8B"/>
    <w:rsid w:val="005349BA"/>
    <w:rsid w:val="00535F88"/>
    <w:rsid w:val="00543F17"/>
    <w:rsid w:val="00545690"/>
    <w:rsid w:val="00551EC3"/>
    <w:rsid w:val="0056048B"/>
    <w:rsid w:val="00566073"/>
    <w:rsid w:val="0057149F"/>
    <w:rsid w:val="00572737"/>
    <w:rsid w:val="005739BE"/>
    <w:rsid w:val="00577640"/>
    <w:rsid w:val="005865FA"/>
    <w:rsid w:val="0058736C"/>
    <w:rsid w:val="00594353"/>
    <w:rsid w:val="00594F0A"/>
    <w:rsid w:val="00597752"/>
    <w:rsid w:val="005B0BEE"/>
    <w:rsid w:val="005B218E"/>
    <w:rsid w:val="005B23AE"/>
    <w:rsid w:val="005C43D1"/>
    <w:rsid w:val="005D578E"/>
    <w:rsid w:val="005E011A"/>
    <w:rsid w:val="005E14D2"/>
    <w:rsid w:val="005E6808"/>
    <w:rsid w:val="0060737A"/>
    <w:rsid w:val="00610896"/>
    <w:rsid w:val="006217E3"/>
    <w:rsid w:val="0062565B"/>
    <w:rsid w:val="006325AF"/>
    <w:rsid w:val="00632B3C"/>
    <w:rsid w:val="00632FB0"/>
    <w:rsid w:val="00636D88"/>
    <w:rsid w:val="006465F4"/>
    <w:rsid w:val="00651DDD"/>
    <w:rsid w:val="00652175"/>
    <w:rsid w:val="00656D1B"/>
    <w:rsid w:val="0066074C"/>
    <w:rsid w:val="006776C3"/>
    <w:rsid w:val="006811A5"/>
    <w:rsid w:val="006849F5"/>
    <w:rsid w:val="00686068"/>
    <w:rsid w:val="00697E9F"/>
    <w:rsid w:val="006A56B5"/>
    <w:rsid w:val="006A7CBB"/>
    <w:rsid w:val="006B065B"/>
    <w:rsid w:val="006B4CFB"/>
    <w:rsid w:val="006C186E"/>
    <w:rsid w:val="006C2600"/>
    <w:rsid w:val="006C34A4"/>
    <w:rsid w:val="006C60C2"/>
    <w:rsid w:val="006C79AD"/>
    <w:rsid w:val="006D355B"/>
    <w:rsid w:val="006D4D1D"/>
    <w:rsid w:val="006D7B26"/>
    <w:rsid w:val="006E2E06"/>
    <w:rsid w:val="006E5567"/>
    <w:rsid w:val="006F2823"/>
    <w:rsid w:val="006F2D79"/>
    <w:rsid w:val="006F3E88"/>
    <w:rsid w:val="006F7FBD"/>
    <w:rsid w:val="0070176F"/>
    <w:rsid w:val="00704586"/>
    <w:rsid w:val="00711148"/>
    <w:rsid w:val="007123F6"/>
    <w:rsid w:val="007128E3"/>
    <w:rsid w:val="007134C7"/>
    <w:rsid w:val="00715F5C"/>
    <w:rsid w:val="00725854"/>
    <w:rsid w:val="00731036"/>
    <w:rsid w:val="00736769"/>
    <w:rsid w:val="00741208"/>
    <w:rsid w:val="00744BD9"/>
    <w:rsid w:val="00746D0C"/>
    <w:rsid w:val="00750EB4"/>
    <w:rsid w:val="00751A1D"/>
    <w:rsid w:val="00752C78"/>
    <w:rsid w:val="00753609"/>
    <w:rsid w:val="00763279"/>
    <w:rsid w:val="00763E92"/>
    <w:rsid w:val="00766668"/>
    <w:rsid w:val="007708E1"/>
    <w:rsid w:val="00773CC5"/>
    <w:rsid w:val="007774C3"/>
    <w:rsid w:val="00780E35"/>
    <w:rsid w:val="007A0F2F"/>
    <w:rsid w:val="007A3A64"/>
    <w:rsid w:val="007A411A"/>
    <w:rsid w:val="007A702D"/>
    <w:rsid w:val="007A7316"/>
    <w:rsid w:val="007B0428"/>
    <w:rsid w:val="007B0504"/>
    <w:rsid w:val="007B1B9B"/>
    <w:rsid w:val="007B2078"/>
    <w:rsid w:val="007B2079"/>
    <w:rsid w:val="007C08D8"/>
    <w:rsid w:val="007C096B"/>
    <w:rsid w:val="007C1D40"/>
    <w:rsid w:val="007D105D"/>
    <w:rsid w:val="007D3CF8"/>
    <w:rsid w:val="007D7A55"/>
    <w:rsid w:val="007E34EE"/>
    <w:rsid w:val="007E3C4E"/>
    <w:rsid w:val="007E4EA7"/>
    <w:rsid w:val="007E66CD"/>
    <w:rsid w:val="007F392A"/>
    <w:rsid w:val="00803F9A"/>
    <w:rsid w:val="00806FBB"/>
    <w:rsid w:val="008116E9"/>
    <w:rsid w:val="00815E95"/>
    <w:rsid w:val="00825FF0"/>
    <w:rsid w:val="00830748"/>
    <w:rsid w:val="00834554"/>
    <w:rsid w:val="008419E3"/>
    <w:rsid w:val="008424B7"/>
    <w:rsid w:val="00845EC9"/>
    <w:rsid w:val="00846EF9"/>
    <w:rsid w:val="00850E94"/>
    <w:rsid w:val="008527D3"/>
    <w:rsid w:val="00852F58"/>
    <w:rsid w:val="008565EC"/>
    <w:rsid w:val="008603AA"/>
    <w:rsid w:val="00862538"/>
    <w:rsid w:val="00871EB6"/>
    <w:rsid w:val="00877424"/>
    <w:rsid w:val="008942CC"/>
    <w:rsid w:val="008A0F26"/>
    <w:rsid w:val="008A1F3A"/>
    <w:rsid w:val="008A3E48"/>
    <w:rsid w:val="008A4EC8"/>
    <w:rsid w:val="008B4065"/>
    <w:rsid w:val="008B64D1"/>
    <w:rsid w:val="008C114E"/>
    <w:rsid w:val="008C11A1"/>
    <w:rsid w:val="008C3ECD"/>
    <w:rsid w:val="008C5A3E"/>
    <w:rsid w:val="008C654C"/>
    <w:rsid w:val="008D1F95"/>
    <w:rsid w:val="008D4101"/>
    <w:rsid w:val="008D43AD"/>
    <w:rsid w:val="008D50FF"/>
    <w:rsid w:val="008D5445"/>
    <w:rsid w:val="008E5B43"/>
    <w:rsid w:val="008F176A"/>
    <w:rsid w:val="008F44D0"/>
    <w:rsid w:val="008F4F79"/>
    <w:rsid w:val="008F59CD"/>
    <w:rsid w:val="00915917"/>
    <w:rsid w:val="0091783B"/>
    <w:rsid w:val="00917F90"/>
    <w:rsid w:val="00924FB5"/>
    <w:rsid w:val="009265A5"/>
    <w:rsid w:val="00926A00"/>
    <w:rsid w:val="00927BEB"/>
    <w:rsid w:val="00932578"/>
    <w:rsid w:val="009359B6"/>
    <w:rsid w:val="00944ABC"/>
    <w:rsid w:val="009526F1"/>
    <w:rsid w:val="009532F2"/>
    <w:rsid w:val="00955BC4"/>
    <w:rsid w:val="00957EC3"/>
    <w:rsid w:val="009665E2"/>
    <w:rsid w:val="0098383A"/>
    <w:rsid w:val="009908D6"/>
    <w:rsid w:val="00993442"/>
    <w:rsid w:val="009954AA"/>
    <w:rsid w:val="0099761B"/>
    <w:rsid w:val="009C0189"/>
    <w:rsid w:val="009C12AC"/>
    <w:rsid w:val="009C2995"/>
    <w:rsid w:val="009E6317"/>
    <w:rsid w:val="009F3BA3"/>
    <w:rsid w:val="00A02667"/>
    <w:rsid w:val="00A03346"/>
    <w:rsid w:val="00A07113"/>
    <w:rsid w:val="00A07E9F"/>
    <w:rsid w:val="00A17D8E"/>
    <w:rsid w:val="00A473BB"/>
    <w:rsid w:val="00A623AF"/>
    <w:rsid w:val="00A62811"/>
    <w:rsid w:val="00A72926"/>
    <w:rsid w:val="00A748E2"/>
    <w:rsid w:val="00A768F3"/>
    <w:rsid w:val="00A82A54"/>
    <w:rsid w:val="00A83460"/>
    <w:rsid w:val="00A85EAB"/>
    <w:rsid w:val="00A86C05"/>
    <w:rsid w:val="00A9043D"/>
    <w:rsid w:val="00A9654B"/>
    <w:rsid w:val="00AA0BDC"/>
    <w:rsid w:val="00AA21F8"/>
    <w:rsid w:val="00AA2581"/>
    <w:rsid w:val="00AA4BF6"/>
    <w:rsid w:val="00AA5285"/>
    <w:rsid w:val="00AA7B7F"/>
    <w:rsid w:val="00AC0266"/>
    <w:rsid w:val="00AC1A8E"/>
    <w:rsid w:val="00AC3336"/>
    <w:rsid w:val="00AC3469"/>
    <w:rsid w:val="00AC6C12"/>
    <w:rsid w:val="00AD1F27"/>
    <w:rsid w:val="00AE1826"/>
    <w:rsid w:val="00AE5105"/>
    <w:rsid w:val="00AF1F0E"/>
    <w:rsid w:val="00AF523E"/>
    <w:rsid w:val="00B0561C"/>
    <w:rsid w:val="00B06A24"/>
    <w:rsid w:val="00B10347"/>
    <w:rsid w:val="00B15512"/>
    <w:rsid w:val="00B16101"/>
    <w:rsid w:val="00B23415"/>
    <w:rsid w:val="00B25CFF"/>
    <w:rsid w:val="00B33C13"/>
    <w:rsid w:val="00B36C24"/>
    <w:rsid w:val="00B43A70"/>
    <w:rsid w:val="00B452FC"/>
    <w:rsid w:val="00B50EC4"/>
    <w:rsid w:val="00B5218F"/>
    <w:rsid w:val="00B6585A"/>
    <w:rsid w:val="00B721D3"/>
    <w:rsid w:val="00B72901"/>
    <w:rsid w:val="00B74424"/>
    <w:rsid w:val="00B81230"/>
    <w:rsid w:val="00B84E4F"/>
    <w:rsid w:val="00B915AF"/>
    <w:rsid w:val="00B920ED"/>
    <w:rsid w:val="00BA3480"/>
    <w:rsid w:val="00BA4EC5"/>
    <w:rsid w:val="00BA60AE"/>
    <w:rsid w:val="00BB4EF5"/>
    <w:rsid w:val="00BC03B0"/>
    <w:rsid w:val="00BD0F10"/>
    <w:rsid w:val="00BD11E1"/>
    <w:rsid w:val="00BD49EA"/>
    <w:rsid w:val="00BE1688"/>
    <w:rsid w:val="00BE3111"/>
    <w:rsid w:val="00BE524C"/>
    <w:rsid w:val="00BE632C"/>
    <w:rsid w:val="00BE64AE"/>
    <w:rsid w:val="00BF34A1"/>
    <w:rsid w:val="00BF4BBF"/>
    <w:rsid w:val="00BF58FC"/>
    <w:rsid w:val="00BF76E6"/>
    <w:rsid w:val="00C00B98"/>
    <w:rsid w:val="00C14842"/>
    <w:rsid w:val="00C1746C"/>
    <w:rsid w:val="00C20813"/>
    <w:rsid w:val="00C23B44"/>
    <w:rsid w:val="00C35EA2"/>
    <w:rsid w:val="00C44DA6"/>
    <w:rsid w:val="00C5036E"/>
    <w:rsid w:val="00C50652"/>
    <w:rsid w:val="00C65071"/>
    <w:rsid w:val="00C73DC4"/>
    <w:rsid w:val="00C770A0"/>
    <w:rsid w:val="00C83371"/>
    <w:rsid w:val="00C902DF"/>
    <w:rsid w:val="00CA016A"/>
    <w:rsid w:val="00CA1150"/>
    <w:rsid w:val="00CA62A1"/>
    <w:rsid w:val="00CC1BFC"/>
    <w:rsid w:val="00CC627B"/>
    <w:rsid w:val="00CC703E"/>
    <w:rsid w:val="00CD05B8"/>
    <w:rsid w:val="00CD152A"/>
    <w:rsid w:val="00CD263A"/>
    <w:rsid w:val="00CE3C67"/>
    <w:rsid w:val="00CE684F"/>
    <w:rsid w:val="00CE7378"/>
    <w:rsid w:val="00CF0180"/>
    <w:rsid w:val="00CF0345"/>
    <w:rsid w:val="00CF0D70"/>
    <w:rsid w:val="00CF54E8"/>
    <w:rsid w:val="00D0179E"/>
    <w:rsid w:val="00D01BB1"/>
    <w:rsid w:val="00D159F9"/>
    <w:rsid w:val="00D20E66"/>
    <w:rsid w:val="00D26BC4"/>
    <w:rsid w:val="00D27643"/>
    <w:rsid w:val="00D3580E"/>
    <w:rsid w:val="00D3616C"/>
    <w:rsid w:val="00D40EA6"/>
    <w:rsid w:val="00D46D8F"/>
    <w:rsid w:val="00D54424"/>
    <w:rsid w:val="00D710EA"/>
    <w:rsid w:val="00D71F76"/>
    <w:rsid w:val="00D72F9A"/>
    <w:rsid w:val="00D83183"/>
    <w:rsid w:val="00D9405B"/>
    <w:rsid w:val="00D952FA"/>
    <w:rsid w:val="00D96B05"/>
    <w:rsid w:val="00DA040F"/>
    <w:rsid w:val="00DA1661"/>
    <w:rsid w:val="00DA4868"/>
    <w:rsid w:val="00DB38AF"/>
    <w:rsid w:val="00DC275C"/>
    <w:rsid w:val="00DD02DD"/>
    <w:rsid w:val="00DD2817"/>
    <w:rsid w:val="00DD5C6F"/>
    <w:rsid w:val="00DE3FB4"/>
    <w:rsid w:val="00DE42B4"/>
    <w:rsid w:val="00DE61D4"/>
    <w:rsid w:val="00E00D9A"/>
    <w:rsid w:val="00E01D7E"/>
    <w:rsid w:val="00E02E9C"/>
    <w:rsid w:val="00E0460D"/>
    <w:rsid w:val="00E11954"/>
    <w:rsid w:val="00E11D40"/>
    <w:rsid w:val="00E344E1"/>
    <w:rsid w:val="00E435C5"/>
    <w:rsid w:val="00E56EAA"/>
    <w:rsid w:val="00E57F21"/>
    <w:rsid w:val="00E60116"/>
    <w:rsid w:val="00E6105E"/>
    <w:rsid w:val="00E641CA"/>
    <w:rsid w:val="00E76031"/>
    <w:rsid w:val="00E87C38"/>
    <w:rsid w:val="00E903D8"/>
    <w:rsid w:val="00E90B5A"/>
    <w:rsid w:val="00E91646"/>
    <w:rsid w:val="00E91A37"/>
    <w:rsid w:val="00EB000A"/>
    <w:rsid w:val="00EB055D"/>
    <w:rsid w:val="00EB2885"/>
    <w:rsid w:val="00EB3787"/>
    <w:rsid w:val="00EB525D"/>
    <w:rsid w:val="00ED5BDE"/>
    <w:rsid w:val="00ED792A"/>
    <w:rsid w:val="00EE01B6"/>
    <w:rsid w:val="00EE25E4"/>
    <w:rsid w:val="00EE2FF5"/>
    <w:rsid w:val="00EE3611"/>
    <w:rsid w:val="00EE4624"/>
    <w:rsid w:val="00EF1134"/>
    <w:rsid w:val="00EF6AA3"/>
    <w:rsid w:val="00F00DA8"/>
    <w:rsid w:val="00F01630"/>
    <w:rsid w:val="00F10678"/>
    <w:rsid w:val="00F205C2"/>
    <w:rsid w:val="00F2724E"/>
    <w:rsid w:val="00F27C04"/>
    <w:rsid w:val="00F314D5"/>
    <w:rsid w:val="00F44397"/>
    <w:rsid w:val="00F44458"/>
    <w:rsid w:val="00F44B23"/>
    <w:rsid w:val="00F50B66"/>
    <w:rsid w:val="00F56168"/>
    <w:rsid w:val="00F60B7A"/>
    <w:rsid w:val="00F63552"/>
    <w:rsid w:val="00F64834"/>
    <w:rsid w:val="00F66A58"/>
    <w:rsid w:val="00F67709"/>
    <w:rsid w:val="00F76354"/>
    <w:rsid w:val="00F82A2E"/>
    <w:rsid w:val="00F954F9"/>
    <w:rsid w:val="00F9697A"/>
    <w:rsid w:val="00FA7115"/>
    <w:rsid w:val="00FC1F4E"/>
    <w:rsid w:val="00FE1E45"/>
    <w:rsid w:val="00FE4A93"/>
    <w:rsid w:val="00FE51D0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4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3D4B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D4B8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3D4B81"/>
    <w:pPr>
      <w:spacing w:after="120"/>
    </w:pPr>
  </w:style>
  <w:style w:type="character" w:customStyle="1" w:styleId="a7">
    <w:name w:val="Основной текст Знак"/>
    <w:link w:val="a6"/>
    <w:uiPriority w:val="99"/>
    <w:rsid w:val="003D4B81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3D4B8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3D4B8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D4B81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3D4B8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3D4B81"/>
    <w:rPr>
      <w:rFonts w:ascii="Times New Roman" w:eastAsia="Times New Roman" w:hAnsi="Times New Roman"/>
      <w:b/>
      <w:bCs/>
      <w:sz w:val="28"/>
      <w:szCs w:val="24"/>
    </w:rPr>
  </w:style>
  <w:style w:type="table" w:styleId="aa">
    <w:name w:val="Table Grid"/>
    <w:basedOn w:val="a1"/>
    <w:uiPriority w:val="59"/>
    <w:rsid w:val="00307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1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4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D4B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D4B8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3D4B81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3D4B81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3D4B81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rsid w:val="003D4B8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D4B81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3D4B8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3D4B81"/>
    <w:rPr>
      <w:rFonts w:ascii="Times New Roman" w:eastAsia="Times New Roman" w:hAnsi="Times New Roman"/>
      <w:b/>
      <w:bCs/>
      <w:sz w:val="28"/>
      <w:szCs w:val="24"/>
    </w:rPr>
  </w:style>
  <w:style w:type="table" w:styleId="aa">
    <w:name w:val="Table Grid"/>
    <w:basedOn w:val="a1"/>
    <w:uiPriority w:val="59"/>
    <w:rsid w:val="00307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1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GMI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9A5A-3545-4621-BB21-D146156E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Шабанова</dc:creator>
  <cp:lastModifiedBy>Екатерина Д. Невареных</cp:lastModifiedBy>
  <cp:revision>3</cp:revision>
  <cp:lastPrinted>2018-06-13T11:13:00Z</cp:lastPrinted>
  <dcterms:created xsi:type="dcterms:W3CDTF">2018-06-13T09:34:00Z</dcterms:created>
  <dcterms:modified xsi:type="dcterms:W3CDTF">2018-06-13T11:13:00Z</dcterms:modified>
</cp:coreProperties>
</file>